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525C" w14:textId="77777777" w:rsidR="002C63A6" w:rsidRDefault="007877B7" w:rsidP="00141A4C">
      <w:pPr>
        <w:pStyle w:val="Title"/>
      </w:pPr>
      <w:r>
        <w:t>ROSIE ALABASTER</w:t>
      </w:r>
      <w:r w:rsidR="002C63A6">
        <w:t xml:space="preserve">  </w:t>
      </w:r>
    </w:p>
    <w:p w14:paraId="676466E4" w14:textId="77777777" w:rsidR="00141A4C" w:rsidRDefault="007877B7" w:rsidP="00B74BBA">
      <w:r>
        <w:t xml:space="preserve">31. Sturgeons Way, </w:t>
      </w:r>
      <w:proofErr w:type="spellStart"/>
      <w:r>
        <w:t>Hitchin</w:t>
      </w:r>
      <w:proofErr w:type="spellEnd"/>
      <w:r>
        <w:t xml:space="preserve">, </w:t>
      </w:r>
      <w:proofErr w:type="spellStart"/>
      <w:r>
        <w:t>Herts</w:t>
      </w:r>
      <w:proofErr w:type="spellEnd"/>
      <w:r>
        <w:t>, SG4 0BN</w:t>
      </w:r>
      <w:r w:rsidR="00141A4C">
        <w:t> | </w:t>
      </w:r>
      <w:r>
        <w:t>07969 669364</w:t>
      </w:r>
      <w:r w:rsidR="00141A4C">
        <w:t> | </w:t>
      </w:r>
      <w:r>
        <w:t>rosiebmcguire@gmail.com</w:t>
      </w:r>
    </w:p>
    <w:p w14:paraId="11CC2002" w14:textId="77777777" w:rsidR="002C63A6" w:rsidRDefault="002C63A6">
      <w:pPr>
        <w:pStyle w:val="Heading1"/>
      </w:pPr>
    </w:p>
    <w:p w14:paraId="5EF4A4C5" w14:textId="77777777" w:rsidR="002C63A6" w:rsidRDefault="00780809" w:rsidP="002C63A6">
      <w:pPr>
        <w:pStyle w:val="Heading1"/>
      </w:pPr>
      <w:sdt>
        <w:sdtPr>
          <w:alias w:val="Education:"/>
          <w:tag w:val="Education:"/>
          <w:id w:val="807127995"/>
          <w:placeholder>
            <w:docPart w:val="4E0D00669EEA47BFA7DB8256E7649302"/>
          </w:placeholder>
          <w:temporary/>
          <w:showingPlcHdr/>
          <w15:appearance w15:val="hidden"/>
        </w:sdtPr>
        <w:sdtEndPr/>
        <w:sdtContent>
          <w:r w:rsidR="009D5933">
            <w:t>Education</w:t>
          </w:r>
        </w:sdtContent>
      </w:sdt>
    </w:p>
    <w:p w14:paraId="6A6214AC" w14:textId="77777777" w:rsidR="00CA0C45" w:rsidRPr="002C63A6" w:rsidRDefault="00CA0C45" w:rsidP="002C63A6">
      <w:pPr>
        <w:pStyle w:val="Heading1"/>
        <w:spacing w:after="0"/>
      </w:pPr>
      <w:r w:rsidRPr="00CA0C45">
        <w:rPr>
          <w:caps/>
          <w:color w:val="262626" w:themeColor="text1" w:themeTint="D9"/>
          <w:sz w:val="24"/>
          <w:szCs w:val="26"/>
          <w:lang w:val="en-GB"/>
        </w:rPr>
        <w:t xml:space="preserve">Postgraduate Certificate in Academic Practice in Teaching and Learning </w:t>
      </w:r>
    </w:p>
    <w:p w14:paraId="4FBFF508" w14:textId="77777777" w:rsidR="00CA0C45" w:rsidRPr="00C1198F" w:rsidRDefault="00CA0C45" w:rsidP="002C63A6">
      <w:pPr>
        <w:pStyle w:val="Heading2"/>
        <w:spacing w:after="0" w:line="360" w:lineRule="auto"/>
        <w:rPr>
          <w:color w:val="4D4D4D" w:themeColor="text2"/>
          <w:lang w:val="en-GB"/>
        </w:rPr>
      </w:pPr>
      <w:r w:rsidRPr="00C1198F">
        <w:rPr>
          <w:color w:val="4D4D4D" w:themeColor="text2"/>
          <w:lang w:val="en-GB"/>
        </w:rPr>
        <w:t xml:space="preserve">| </w:t>
      </w:r>
      <w:r w:rsidRPr="00C1198F">
        <w:rPr>
          <w:b w:val="0"/>
          <w:color w:val="4D4D4D" w:themeColor="text2"/>
          <w:lang w:val="en-GB"/>
        </w:rPr>
        <w:t>2008</w:t>
      </w:r>
      <w:r w:rsidRPr="00C1198F">
        <w:rPr>
          <w:color w:val="4D4D4D" w:themeColor="text2"/>
          <w:lang w:val="en-GB"/>
        </w:rPr>
        <w:t xml:space="preserve"> |</w:t>
      </w:r>
      <w:r w:rsidRPr="00C1198F">
        <w:rPr>
          <w:b w:val="0"/>
          <w:color w:val="4D4D4D" w:themeColor="text2"/>
          <w:lang w:val="en-GB"/>
        </w:rPr>
        <w:t xml:space="preserve"> Royal Holloway, University of London</w:t>
      </w:r>
    </w:p>
    <w:p w14:paraId="122818FD" w14:textId="77777777" w:rsidR="006270A9" w:rsidRDefault="007877B7" w:rsidP="002C63A6">
      <w:pPr>
        <w:pStyle w:val="Heading2"/>
        <w:spacing w:line="360" w:lineRule="auto"/>
      </w:pPr>
      <w:r>
        <w:t>MA Scenography</w:t>
      </w:r>
      <w:r w:rsidR="009D5933" w:rsidRPr="00CA0C45">
        <w:rPr>
          <w:b w:val="0"/>
        </w:rPr>
        <w:t> </w:t>
      </w:r>
      <w:r w:rsidR="009D5933" w:rsidRPr="00C1198F">
        <w:rPr>
          <w:color w:val="4D4D4D" w:themeColor="text2"/>
        </w:rPr>
        <w:t>|</w:t>
      </w:r>
      <w:r w:rsidR="009D5933" w:rsidRPr="00C1198F">
        <w:rPr>
          <w:b w:val="0"/>
          <w:color w:val="4D4D4D" w:themeColor="text2"/>
        </w:rPr>
        <w:t> </w:t>
      </w:r>
      <w:r w:rsidRPr="00C1198F">
        <w:rPr>
          <w:b w:val="0"/>
          <w:color w:val="4D4D4D" w:themeColor="text2"/>
        </w:rPr>
        <w:t>2000</w:t>
      </w:r>
      <w:r w:rsidR="009D5933" w:rsidRPr="00C1198F">
        <w:rPr>
          <w:color w:val="4D4D4D" w:themeColor="text2"/>
        </w:rPr>
        <w:t> |</w:t>
      </w:r>
      <w:r w:rsidR="009D5933" w:rsidRPr="00C1198F">
        <w:rPr>
          <w:b w:val="0"/>
          <w:color w:val="4D4D4D" w:themeColor="text2"/>
        </w:rPr>
        <w:t> </w:t>
      </w:r>
      <w:r w:rsidRPr="00C1198F">
        <w:rPr>
          <w:b w:val="0"/>
          <w:color w:val="4D4D4D" w:themeColor="text2"/>
        </w:rPr>
        <w:t>Central st. martins school of art, ual</w:t>
      </w:r>
    </w:p>
    <w:p w14:paraId="275356A9" w14:textId="77777777" w:rsidR="002C63A6" w:rsidRPr="00C1198F" w:rsidRDefault="007877B7" w:rsidP="002C63A6">
      <w:pPr>
        <w:pStyle w:val="Heading2"/>
        <w:spacing w:line="360" w:lineRule="auto"/>
        <w:rPr>
          <w:color w:val="4D4D4D" w:themeColor="text2"/>
        </w:rPr>
      </w:pPr>
      <w:r>
        <w:t>Ba theatre design</w:t>
      </w:r>
      <w:r w:rsidR="00CA0C45" w:rsidRPr="00C1198F">
        <w:rPr>
          <w:color w:val="4D4D4D" w:themeColor="text2"/>
        </w:rPr>
        <w:t xml:space="preserve"> |</w:t>
      </w:r>
      <w:r w:rsidR="00CA0C45" w:rsidRPr="00C1198F">
        <w:rPr>
          <w:b w:val="0"/>
          <w:color w:val="4D4D4D" w:themeColor="text2"/>
        </w:rPr>
        <w:t xml:space="preserve"> fIRST CLASS</w:t>
      </w:r>
      <w:r w:rsidR="009D5933" w:rsidRPr="00C1198F">
        <w:rPr>
          <w:b w:val="0"/>
          <w:color w:val="4D4D4D" w:themeColor="text2"/>
        </w:rPr>
        <w:t> </w:t>
      </w:r>
      <w:r w:rsidR="009D5933" w:rsidRPr="00C1198F">
        <w:rPr>
          <w:color w:val="4D4D4D" w:themeColor="text2"/>
        </w:rPr>
        <w:t>|</w:t>
      </w:r>
      <w:r w:rsidR="009D5933" w:rsidRPr="00C1198F">
        <w:rPr>
          <w:b w:val="0"/>
          <w:color w:val="4D4D4D" w:themeColor="text2"/>
        </w:rPr>
        <w:t> </w:t>
      </w:r>
      <w:r w:rsidRPr="00C1198F">
        <w:rPr>
          <w:b w:val="0"/>
          <w:color w:val="4D4D4D" w:themeColor="text2"/>
        </w:rPr>
        <w:t>1998</w:t>
      </w:r>
      <w:r w:rsidR="009D5933" w:rsidRPr="00C1198F">
        <w:rPr>
          <w:b w:val="0"/>
          <w:color w:val="4D4D4D" w:themeColor="text2"/>
        </w:rPr>
        <w:t> </w:t>
      </w:r>
      <w:r w:rsidR="009D5933" w:rsidRPr="00C1198F">
        <w:rPr>
          <w:color w:val="4D4D4D" w:themeColor="text2"/>
        </w:rPr>
        <w:t>|</w:t>
      </w:r>
      <w:r w:rsidR="009D5933" w:rsidRPr="00C1198F">
        <w:rPr>
          <w:b w:val="0"/>
          <w:color w:val="4D4D4D" w:themeColor="text2"/>
        </w:rPr>
        <w:t> </w:t>
      </w:r>
      <w:r w:rsidRPr="00C1198F">
        <w:rPr>
          <w:b w:val="0"/>
          <w:color w:val="4D4D4D" w:themeColor="text2"/>
        </w:rPr>
        <w:t>central st. martins school of art, ual</w:t>
      </w:r>
    </w:p>
    <w:p w14:paraId="43306670" w14:textId="77777777" w:rsidR="002C63A6" w:rsidRDefault="00CA0C45">
      <w:pPr>
        <w:pStyle w:val="Heading1"/>
      </w:pPr>
      <w:r>
        <w:t>Skills</w:t>
      </w:r>
    </w:p>
    <w:p w14:paraId="32D6B6BF" w14:textId="4DA3D420" w:rsidR="00C1198F" w:rsidRDefault="00C1198F">
      <w:pPr>
        <w:pStyle w:val="Heading1"/>
        <w:rPr>
          <w:bCs/>
          <w:caps/>
          <w:color w:val="262626" w:themeColor="text1" w:themeTint="D9"/>
          <w:sz w:val="24"/>
          <w:szCs w:val="26"/>
          <w:lang w:val="en-GB"/>
        </w:rPr>
      </w:pPr>
      <w:r>
        <w:rPr>
          <w:bCs/>
          <w:caps/>
          <w:color w:val="262626" w:themeColor="text1" w:themeTint="D9"/>
          <w:sz w:val="24"/>
          <w:szCs w:val="26"/>
          <w:lang w:val="en-GB"/>
        </w:rPr>
        <w:t xml:space="preserve">software: </w:t>
      </w:r>
      <w:r w:rsidR="00BE1D82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>After</w:t>
      </w:r>
      <w:r w:rsidR="003F7399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Effects | </w:t>
      </w:r>
      <w:r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PHOTOSHOP | </w:t>
      </w:r>
      <w:r w:rsidR="00BE1D82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>Power</w:t>
      </w:r>
      <w:r w:rsidR="003F7399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Point | Illustrator |</w:t>
      </w:r>
      <w:r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</w:t>
      </w:r>
      <w:r w:rsidR="0042058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IN DESIGN | </w:t>
      </w:r>
      <w:r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>OFFICE SUITE |</w:t>
      </w:r>
      <w:r w:rsidR="003F7399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Prezzi</w:t>
      </w:r>
      <w:r w:rsidRPr="00C1198F">
        <w:rPr>
          <w:bCs/>
          <w:caps/>
          <w:color w:val="4D4D4D" w:themeColor="text2"/>
          <w:sz w:val="24"/>
          <w:szCs w:val="26"/>
          <w:lang w:val="en-GB"/>
        </w:rPr>
        <w:t xml:space="preserve"> </w:t>
      </w:r>
    </w:p>
    <w:p w14:paraId="722D91FA" w14:textId="77777777" w:rsidR="00BE1D82" w:rsidRDefault="00C1198F">
      <w:pPr>
        <w:pStyle w:val="Heading1"/>
        <w:rPr>
          <w:bCs/>
          <w:caps/>
          <w:color w:val="262626" w:themeColor="text1" w:themeTint="D9"/>
          <w:sz w:val="24"/>
          <w:szCs w:val="26"/>
          <w:lang w:val="en-GB"/>
        </w:rPr>
      </w:pPr>
      <w:r>
        <w:rPr>
          <w:bCs/>
          <w:caps/>
          <w:color w:val="262626" w:themeColor="text1" w:themeTint="D9"/>
          <w:sz w:val="24"/>
          <w:szCs w:val="26"/>
          <w:lang w:val="en-GB"/>
        </w:rPr>
        <w:t xml:space="preserve">PRACTICAL: </w:t>
      </w:r>
      <w:r w:rsidR="00BE1D82" w:rsidRPr="00BE1D82">
        <w:rPr>
          <w:bCs/>
          <w:caps/>
          <w:color w:val="262626" w:themeColor="text1" w:themeTint="D9"/>
          <w:sz w:val="24"/>
          <w:szCs w:val="26"/>
          <w:lang w:val="en-GB"/>
        </w:rPr>
        <w:t xml:space="preserve"> </w:t>
      </w:r>
      <w:r w:rsidR="003F7399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THEATRICAL scene painting | hand drawn illustration | </w:t>
      </w:r>
      <w:r w:rsidR="00B54A44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>MODEL MAKING</w:t>
      </w:r>
      <w:r w:rsidR="003F7399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</w:t>
      </w:r>
      <w:r w:rsidR="002C63A6" w:rsidRPr="00C1198F">
        <w:rPr>
          <w:b w:val="0"/>
          <w:bCs/>
          <w:caps/>
          <w:color w:val="4D4D4D" w:themeColor="text2"/>
          <w:sz w:val="22"/>
          <w:szCs w:val="22"/>
          <w:lang w:val="en-GB"/>
        </w:rPr>
        <w:t>| TECHNICAL DRAWING</w:t>
      </w:r>
    </w:p>
    <w:p w14:paraId="594626CB" w14:textId="77777777" w:rsidR="002C63A6" w:rsidRDefault="002C63A6">
      <w:pPr>
        <w:pStyle w:val="Heading1"/>
      </w:pPr>
    </w:p>
    <w:bookmarkStart w:id="0" w:name="_Hlk491243962"/>
    <w:p w14:paraId="734B2710" w14:textId="77777777" w:rsidR="002C63A6" w:rsidRDefault="00780809" w:rsidP="002C63A6">
      <w:pPr>
        <w:pStyle w:val="Heading1"/>
      </w:pPr>
      <w:sdt>
        <w:sdtPr>
          <w:alias w:val="Experience:"/>
          <w:tag w:val="Experience:"/>
          <w:id w:val="171684534"/>
          <w:placeholder>
            <w:docPart w:val="8048A3802768467BB77299AA46C2E7E8"/>
          </w:placeholder>
          <w:temporary/>
          <w:showingPlcHdr/>
          <w15:appearance w15:val="hidden"/>
        </w:sdtPr>
        <w:sdtEndPr/>
        <w:sdtContent>
          <w:r w:rsidR="009D5933">
            <w:t>Experience</w:t>
          </w:r>
        </w:sdtContent>
      </w:sdt>
    </w:p>
    <w:p w14:paraId="2526918B" w14:textId="77777777" w:rsidR="006270A9" w:rsidRPr="002C63A6" w:rsidRDefault="00B54A44" w:rsidP="002C63A6">
      <w:pPr>
        <w:pStyle w:val="Heading1"/>
        <w:rPr>
          <w:color w:val="auto"/>
          <w:sz w:val="24"/>
          <w:szCs w:val="24"/>
        </w:rPr>
      </w:pPr>
      <w:r w:rsidRPr="002C63A6">
        <w:rPr>
          <w:color w:val="auto"/>
          <w:sz w:val="24"/>
          <w:szCs w:val="24"/>
        </w:rPr>
        <w:t>TEAC</w:t>
      </w:r>
      <w:bookmarkEnd w:id="0"/>
      <w:r w:rsidRPr="002C63A6">
        <w:rPr>
          <w:color w:val="auto"/>
          <w:sz w:val="24"/>
          <w:szCs w:val="24"/>
        </w:rPr>
        <w:t>HING FELLOW</w:t>
      </w:r>
      <w:r w:rsidR="009D5933" w:rsidRPr="002C63A6">
        <w:rPr>
          <w:color w:val="auto"/>
          <w:sz w:val="24"/>
          <w:szCs w:val="24"/>
        </w:rPr>
        <w:t> | </w:t>
      </w:r>
      <w:r w:rsidRPr="002C63A6">
        <w:rPr>
          <w:color w:val="auto"/>
          <w:sz w:val="24"/>
          <w:szCs w:val="24"/>
        </w:rPr>
        <w:t>DEPARTMENT OF DRAMA, THEATRE &amp; DANCE | ROYAL HOL</w:t>
      </w:r>
      <w:r w:rsidR="00284E46">
        <w:rPr>
          <w:color w:val="auto"/>
          <w:sz w:val="24"/>
          <w:szCs w:val="24"/>
        </w:rPr>
        <w:t>L</w:t>
      </w:r>
      <w:r w:rsidRPr="002C63A6">
        <w:rPr>
          <w:color w:val="auto"/>
          <w:sz w:val="24"/>
          <w:szCs w:val="24"/>
        </w:rPr>
        <w:t>OWAY, UNIVERSITY OF LONDON</w:t>
      </w:r>
      <w:r w:rsidR="009D5933" w:rsidRPr="002C63A6">
        <w:rPr>
          <w:color w:val="auto"/>
          <w:sz w:val="24"/>
          <w:szCs w:val="24"/>
        </w:rPr>
        <w:t> | </w:t>
      </w:r>
      <w:r w:rsidRPr="002C63A6">
        <w:rPr>
          <w:color w:val="auto"/>
          <w:sz w:val="24"/>
          <w:szCs w:val="24"/>
        </w:rPr>
        <w:t>2005-2013</w:t>
      </w:r>
      <w:r w:rsidR="00BE1D82" w:rsidRPr="002C63A6">
        <w:rPr>
          <w:bCs/>
          <w:color w:val="auto"/>
          <w:sz w:val="24"/>
          <w:szCs w:val="24"/>
          <w:lang w:val="en-GB"/>
        </w:rPr>
        <w:t xml:space="preserve"> </w:t>
      </w:r>
    </w:p>
    <w:p w14:paraId="53AA375E" w14:textId="77777777" w:rsidR="006270A9" w:rsidRDefault="008449A5">
      <w:pPr>
        <w:pStyle w:val="ListBullet"/>
      </w:pPr>
      <w:r>
        <w:rPr>
          <w:lang w:val="en-GB"/>
        </w:rPr>
        <w:t>To design</w:t>
      </w:r>
      <w:r w:rsidR="00516B92" w:rsidRPr="00516B92">
        <w:rPr>
          <w:lang w:val="en-GB"/>
        </w:rPr>
        <w:t xml:space="preserve">, convene, teach and assess undergraduate modules in Theatre and Performance Making, Theatre Design and Installation Art. </w:t>
      </w:r>
      <w:r>
        <w:rPr>
          <w:lang w:val="en-GB"/>
        </w:rPr>
        <w:t>I was also H</w:t>
      </w:r>
      <w:r w:rsidR="00516B92" w:rsidRPr="00516B92">
        <w:rPr>
          <w:lang w:val="en-GB"/>
        </w:rPr>
        <w:t>ead of 3</w:t>
      </w:r>
      <w:r w:rsidR="00516B92" w:rsidRPr="00516B92">
        <w:rPr>
          <w:vertAlign w:val="superscript"/>
          <w:lang w:val="en-GB"/>
        </w:rPr>
        <w:t>rd</w:t>
      </w:r>
      <w:r w:rsidR="00516B92" w:rsidRPr="00516B92">
        <w:rPr>
          <w:lang w:val="en-GB"/>
        </w:rPr>
        <w:t xml:space="preserve"> year, International liaison officer for drama, </w:t>
      </w:r>
      <w:r>
        <w:rPr>
          <w:lang w:val="en-GB"/>
        </w:rPr>
        <w:t xml:space="preserve">departmental </w:t>
      </w:r>
      <w:r w:rsidR="00516B92" w:rsidRPr="00516B92">
        <w:rPr>
          <w:lang w:val="en-GB"/>
        </w:rPr>
        <w:t>admissions</w:t>
      </w:r>
      <w:r>
        <w:rPr>
          <w:lang w:val="en-GB"/>
        </w:rPr>
        <w:t xml:space="preserve"> officer</w:t>
      </w:r>
      <w:r w:rsidR="00516B92" w:rsidRPr="00516B92">
        <w:rPr>
          <w:lang w:val="en-GB"/>
        </w:rPr>
        <w:t>,</w:t>
      </w:r>
      <w:r>
        <w:rPr>
          <w:lang w:val="en-GB"/>
        </w:rPr>
        <w:t xml:space="preserve"> alumni events co-ordinator,</w:t>
      </w:r>
      <w:r w:rsidRPr="00516B92">
        <w:rPr>
          <w:lang w:val="en-GB"/>
        </w:rPr>
        <w:t xml:space="preserve"> </w:t>
      </w:r>
      <w:r>
        <w:rPr>
          <w:lang w:val="en-GB"/>
        </w:rPr>
        <w:t>pastoral support tutor</w:t>
      </w:r>
      <w:r w:rsidR="00516B92" w:rsidRPr="00516B92">
        <w:rPr>
          <w:lang w:val="en-GB"/>
        </w:rPr>
        <w:t>, design support for performance</w:t>
      </w:r>
      <w:r w:rsidR="00516B92">
        <w:rPr>
          <w:lang w:val="en-GB"/>
        </w:rPr>
        <w:t xml:space="preserve"> at BA, MA and PhD level.</w:t>
      </w:r>
    </w:p>
    <w:p w14:paraId="441B01FE" w14:textId="77777777" w:rsidR="006270A9" w:rsidRPr="00BA7B52" w:rsidRDefault="00B54A44">
      <w:pPr>
        <w:pStyle w:val="Heading2"/>
        <w:rPr>
          <w:szCs w:val="24"/>
        </w:rPr>
      </w:pPr>
      <w:bookmarkStart w:id="1" w:name="_Hlk491242096"/>
      <w:r w:rsidRPr="00BA7B52">
        <w:rPr>
          <w:szCs w:val="24"/>
        </w:rPr>
        <w:t>FREELANCE THEATRE DESIGNER |</w:t>
      </w:r>
      <w:r w:rsidR="009D5933" w:rsidRPr="00BA7B52">
        <w:rPr>
          <w:szCs w:val="24"/>
        </w:rPr>
        <w:t> </w:t>
      </w:r>
      <w:r w:rsidR="00BA7B52" w:rsidRPr="00BA7B52">
        <w:rPr>
          <w:szCs w:val="24"/>
        </w:rPr>
        <w:t>1998-2017</w:t>
      </w:r>
    </w:p>
    <w:p w14:paraId="5B2835E1" w14:textId="77777777" w:rsidR="00516B92" w:rsidRDefault="00CF2675" w:rsidP="00516B92">
      <w:pPr>
        <w:pStyle w:val="ListBullet"/>
        <w:rPr>
          <w:lang w:val="en-GB"/>
        </w:rPr>
      </w:pPr>
      <w:r>
        <w:rPr>
          <w:lang w:val="en-GB"/>
        </w:rPr>
        <w:t>R</w:t>
      </w:r>
      <w:r w:rsidR="00516B92" w:rsidRPr="00516B92">
        <w:rPr>
          <w:lang w:val="en-GB"/>
        </w:rPr>
        <w:t>esponsible for designing sets and costumes for theatre venues, touring companies etc. The work includes model making, technical drawing and scenic painting</w:t>
      </w:r>
      <w:r w:rsidR="00516B92">
        <w:rPr>
          <w:lang w:val="en-GB"/>
        </w:rPr>
        <w:t>, creating video artwork</w:t>
      </w:r>
      <w:r w:rsidR="00516B92" w:rsidRPr="00516B92">
        <w:rPr>
          <w:lang w:val="en-GB"/>
        </w:rPr>
        <w:t xml:space="preserve"> as well as liaising with Directors, Production teams, Actors and other Theatre professionals tasked with </w:t>
      </w:r>
      <w:r w:rsidR="00516B92">
        <w:rPr>
          <w:lang w:val="en-GB"/>
        </w:rPr>
        <w:t>implementing</w:t>
      </w:r>
      <w:r w:rsidR="00516B92" w:rsidRPr="00516B92">
        <w:rPr>
          <w:lang w:val="en-GB"/>
        </w:rPr>
        <w:t xml:space="preserve"> my designs.</w:t>
      </w:r>
    </w:p>
    <w:p w14:paraId="30A7D2F4" w14:textId="77777777" w:rsidR="00340D23" w:rsidRPr="00516B92" w:rsidRDefault="00C9083C" w:rsidP="00516B92">
      <w:pPr>
        <w:pStyle w:val="ListBullet"/>
        <w:rPr>
          <w:lang w:val="en-GB"/>
        </w:rPr>
      </w:pPr>
      <w:r w:rsidRPr="00C9083C">
        <w:rPr>
          <w:b/>
          <w:lang w:val="en-GB"/>
        </w:rPr>
        <w:t>KEY COMPANIES &amp; THEATRES</w:t>
      </w:r>
      <w:r>
        <w:rPr>
          <w:lang w:val="en-GB"/>
        </w:rPr>
        <w:t>: EASTERN ANGLES THEATRE Co. | DERBY PLAYHOUSE | SALISBURY PLAYHOUSE | ROYAL COURT UPSTAIRS | CAMBRIDGE ARTS THEATRE | BATTERSEA ARTS CENTRE | WOLSEY THEATRE</w:t>
      </w:r>
    </w:p>
    <w:bookmarkEnd w:id="1"/>
    <w:p w14:paraId="3154A8CB" w14:textId="77777777" w:rsidR="00BE1D82" w:rsidRDefault="00BE1D82" w:rsidP="00516B92">
      <w:pPr>
        <w:pStyle w:val="ListBullet"/>
        <w:numPr>
          <w:ilvl w:val="0"/>
          <w:numId w:val="0"/>
        </w:numPr>
      </w:pPr>
    </w:p>
    <w:p w14:paraId="17DC3888" w14:textId="77777777" w:rsidR="00BA7B52" w:rsidRPr="00BA7B52" w:rsidRDefault="00BA7B52" w:rsidP="00BA7B52">
      <w:pPr>
        <w:pStyle w:val="ListBullet"/>
        <w:numPr>
          <w:ilvl w:val="0"/>
          <w:numId w:val="0"/>
        </w:numPr>
        <w:ind w:left="216" w:hanging="216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FREELANCE ILLUSTRATOR &amp; GRAPHIC DESIGNER</w:t>
      </w:r>
      <w:r w:rsidRPr="00BA7B52">
        <w:rPr>
          <w:b/>
          <w:color w:val="auto"/>
          <w:sz w:val="24"/>
          <w:szCs w:val="24"/>
        </w:rPr>
        <w:t> | </w:t>
      </w:r>
      <w:r>
        <w:rPr>
          <w:b/>
          <w:color w:val="auto"/>
          <w:sz w:val="24"/>
          <w:szCs w:val="24"/>
        </w:rPr>
        <w:t>2013</w:t>
      </w:r>
      <w:r w:rsidRPr="00BA7B52">
        <w:rPr>
          <w:b/>
          <w:color w:val="auto"/>
          <w:sz w:val="24"/>
          <w:szCs w:val="24"/>
        </w:rPr>
        <w:t>-2017</w:t>
      </w:r>
    </w:p>
    <w:p w14:paraId="76718980" w14:textId="77777777" w:rsidR="00BA7B52" w:rsidRDefault="00BA7B52" w:rsidP="00BA7B52">
      <w:pPr>
        <w:pStyle w:val="ListBullet"/>
      </w:pPr>
      <w:r>
        <w:t xml:space="preserve">SOCIAL MEDIA CAMPAIGNS | ANIMATIONS | POWERPOINT PRESENTATIONS | BOOK COVERS | CHILDREN’S BOOK ILLUSTRATIONS | PRIVATE COMMISSIONS | WEB DESIGN | LOGO DESIGN | 2D ARTWORK </w:t>
      </w:r>
    </w:p>
    <w:p w14:paraId="7CB4FA5E" w14:textId="77777777" w:rsidR="00BA7B52" w:rsidRDefault="00ED5ABD" w:rsidP="002C63A6">
      <w:pPr>
        <w:pStyle w:val="ListBullet"/>
      </w:pPr>
      <w:r w:rsidRPr="00ED5ABD">
        <w:rPr>
          <w:b/>
        </w:rPr>
        <w:t>KEY COMPANIES:</w:t>
      </w:r>
      <w:r>
        <w:t xml:space="preserve"> THAT LOT | STRATHMORE PUBLISHING </w:t>
      </w:r>
      <w:r w:rsidR="002C63A6">
        <w:t>| GREEN PARTY</w:t>
      </w:r>
      <w:r w:rsidR="00C1198F">
        <w:t xml:space="preserve"> | LEMON PLAICE | </w:t>
      </w:r>
    </w:p>
    <w:p w14:paraId="45F5E68D" w14:textId="77777777" w:rsidR="00B74BBA" w:rsidRDefault="00B74BBA" w:rsidP="00B74BBA">
      <w:pPr>
        <w:pStyle w:val="ListBullet"/>
        <w:numPr>
          <w:ilvl w:val="0"/>
          <w:numId w:val="0"/>
        </w:numPr>
        <w:ind w:left="216" w:hanging="216"/>
      </w:pPr>
    </w:p>
    <w:p w14:paraId="059A998D" w14:textId="77777777" w:rsidR="001907DB" w:rsidRDefault="001907DB" w:rsidP="00B74BBA">
      <w:pPr>
        <w:pStyle w:val="ListBullet"/>
        <w:numPr>
          <w:ilvl w:val="0"/>
          <w:numId w:val="0"/>
        </w:numPr>
        <w:ind w:left="216" w:hanging="216"/>
        <w:rPr>
          <w:b/>
          <w:color w:val="2A7B88" w:themeColor="accent1" w:themeShade="BF"/>
          <w:sz w:val="28"/>
          <w:szCs w:val="28"/>
        </w:rPr>
        <w:sectPr w:rsidR="001907DB" w:rsidSect="001907DB">
          <w:footerReference w:type="default" r:id="rId8"/>
          <w:pgSz w:w="12240" w:h="15840"/>
          <w:pgMar w:top="964" w:right="1077" w:bottom="964" w:left="1077" w:header="720" w:footer="720" w:gutter="0"/>
          <w:pgNumType w:start="1"/>
          <w:cols w:space="720"/>
          <w:titlePg/>
          <w:docGrid w:linePitch="360"/>
        </w:sectPr>
      </w:pPr>
    </w:p>
    <w:p w14:paraId="17016009" w14:textId="77777777" w:rsidR="00B74BBA" w:rsidRPr="00B74BBA" w:rsidRDefault="00B74BBA" w:rsidP="00B74BBA">
      <w:pPr>
        <w:pStyle w:val="ListBullet"/>
        <w:numPr>
          <w:ilvl w:val="0"/>
          <w:numId w:val="0"/>
        </w:numPr>
        <w:ind w:left="216" w:hanging="216"/>
        <w:rPr>
          <w:b/>
          <w:color w:val="2A7B88" w:themeColor="accent1" w:themeShade="BF"/>
          <w:sz w:val="28"/>
          <w:szCs w:val="28"/>
        </w:rPr>
      </w:pPr>
      <w:r w:rsidRPr="00B74BBA">
        <w:rPr>
          <w:b/>
          <w:color w:val="2A7B88" w:themeColor="accent1" w:themeShade="BF"/>
          <w:sz w:val="28"/>
          <w:szCs w:val="28"/>
        </w:rPr>
        <w:t>Portfolio</w:t>
      </w:r>
      <w:r w:rsidR="001907DB">
        <w:rPr>
          <w:b/>
          <w:color w:val="2A7B88" w:themeColor="accent1" w:themeShade="BF"/>
          <w:sz w:val="28"/>
          <w:szCs w:val="28"/>
        </w:rPr>
        <w:t>s</w:t>
      </w:r>
    </w:p>
    <w:p w14:paraId="24B2BE52" w14:textId="10B71D08" w:rsidR="00420586" w:rsidRDefault="00780809" w:rsidP="00420586">
      <w:pPr>
        <w:pStyle w:val="ListBullet"/>
        <w:numPr>
          <w:ilvl w:val="0"/>
          <w:numId w:val="0"/>
        </w:numPr>
        <w:ind w:left="216" w:hanging="216"/>
        <w:rPr>
          <w:rStyle w:val="Hyperlink"/>
          <w:b/>
          <w:color w:val="4D4D4D" w:themeColor="text2"/>
          <w:sz w:val="24"/>
          <w:szCs w:val="24"/>
          <w:u w:val="none"/>
        </w:rPr>
        <w:sectPr w:rsidR="00420586" w:rsidSect="00420586">
          <w:type w:val="continuous"/>
          <w:pgSz w:w="12240" w:h="15840"/>
          <w:pgMar w:top="964" w:right="1077" w:bottom="964" w:left="1077" w:header="720" w:footer="720" w:gutter="0"/>
          <w:pgNumType w:start="1"/>
          <w:cols w:space="720"/>
          <w:titlePg/>
          <w:docGrid w:linePitch="360"/>
        </w:sectPr>
      </w:pPr>
      <w:hyperlink r:id="rId9" w:history="1">
        <w:r w:rsidR="00B74BBA" w:rsidRPr="00B74BBA">
          <w:rPr>
            <w:rStyle w:val="Hyperlink"/>
            <w:b/>
            <w:color w:val="4D4D4D" w:themeColor="text2"/>
            <w:sz w:val="24"/>
            <w:szCs w:val="24"/>
            <w:u w:val="none"/>
          </w:rPr>
          <w:t>www.rosiealabaster.com</w:t>
        </w:r>
      </w:hyperlink>
      <w:r w:rsidR="00420586">
        <w:rPr>
          <w:rStyle w:val="Hyperlink"/>
          <w:b/>
          <w:color w:val="4D4D4D" w:themeColor="text2"/>
          <w:sz w:val="24"/>
          <w:szCs w:val="24"/>
          <w:u w:val="none"/>
        </w:rPr>
        <w:t xml:space="preserve"> | www.alabastergreen.co.uk</w:t>
      </w:r>
    </w:p>
    <w:p w14:paraId="6A38EEE7" w14:textId="77777777" w:rsidR="00420586" w:rsidRDefault="00420586" w:rsidP="00420586">
      <w:pPr>
        <w:pStyle w:val="ListBullet"/>
        <w:numPr>
          <w:ilvl w:val="0"/>
          <w:numId w:val="0"/>
        </w:numPr>
        <w:rPr>
          <w:color w:val="4D4D4D" w:themeColor="text2"/>
          <w:sz w:val="24"/>
          <w:szCs w:val="24"/>
        </w:rPr>
      </w:pPr>
    </w:p>
    <w:p w14:paraId="4B0AB691" w14:textId="77777777" w:rsidR="00420586" w:rsidRDefault="00420586" w:rsidP="00420586">
      <w:pPr>
        <w:pStyle w:val="ListBullet"/>
        <w:numPr>
          <w:ilvl w:val="0"/>
          <w:numId w:val="0"/>
        </w:numPr>
        <w:ind w:left="216" w:hanging="216"/>
      </w:pPr>
    </w:p>
    <w:p w14:paraId="02F041C4" w14:textId="77777777" w:rsidR="00420586" w:rsidRDefault="00420586" w:rsidP="00420586">
      <w:pPr>
        <w:pStyle w:val="ListBullet"/>
        <w:numPr>
          <w:ilvl w:val="0"/>
          <w:numId w:val="0"/>
        </w:numPr>
        <w:ind w:left="216" w:hanging="216"/>
      </w:pPr>
    </w:p>
    <w:p w14:paraId="7AD6183B" w14:textId="210D9B88" w:rsidR="00B74BBA" w:rsidRPr="001907DB" w:rsidRDefault="00B74BBA" w:rsidP="00420586">
      <w:pPr>
        <w:pStyle w:val="ListBullet"/>
        <w:numPr>
          <w:ilvl w:val="0"/>
          <w:numId w:val="0"/>
        </w:numPr>
        <w:ind w:left="216" w:hanging="216"/>
        <w:rPr>
          <w:color w:val="4D4D4D" w:themeColor="text2"/>
          <w:sz w:val="24"/>
          <w:szCs w:val="24"/>
        </w:rPr>
      </w:pPr>
      <w:bookmarkStart w:id="2" w:name="_GoBack"/>
      <w:bookmarkEnd w:id="2"/>
    </w:p>
    <w:sectPr w:rsidR="00B74BBA" w:rsidRPr="001907DB" w:rsidSect="001907DB">
      <w:type w:val="continuous"/>
      <w:pgSz w:w="12240" w:h="15840"/>
      <w:pgMar w:top="964" w:right="1077" w:bottom="964" w:left="1077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988D" w14:textId="77777777" w:rsidR="00780809" w:rsidRDefault="00780809">
      <w:pPr>
        <w:spacing w:after="0"/>
      </w:pPr>
      <w:r>
        <w:separator/>
      </w:r>
    </w:p>
  </w:endnote>
  <w:endnote w:type="continuationSeparator" w:id="0">
    <w:p w14:paraId="2A3AEC2E" w14:textId="77777777" w:rsidR="00780809" w:rsidRDefault="00780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6ED2" w14:textId="7EA8535C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05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E3D0" w14:textId="77777777" w:rsidR="00780809" w:rsidRDefault="00780809">
      <w:pPr>
        <w:spacing w:after="0"/>
      </w:pPr>
      <w:r>
        <w:separator/>
      </w:r>
    </w:p>
  </w:footnote>
  <w:footnote w:type="continuationSeparator" w:id="0">
    <w:p w14:paraId="3FF79C05" w14:textId="77777777" w:rsidR="00780809" w:rsidRDefault="007808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B7"/>
    <w:rsid w:val="00011D3B"/>
    <w:rsid w:val="000A4F59"/>
    <w:rsid w:val="00141A4C"/>
    <w:rsid w:val="001907DB"/>
    <w:rsid w:val="001B29CF"/>
    <w:rsid w:val="00200A53"/>
    <w:rsid w:val="0028220F"/>
    <w:rsid w:val="00284E46"/>
    <w:rsid w:val="002C63A6"/>
    <w:rsid w:val="00340D23"/>
    <w:rsid w:val="00356C14"/>
    <w:rsid w:val="003F7399"/>
    <w:rsid w:val="00420586"/>
    <w:rsid w:val="00516B92"/>
    <w:rsid w:val="00617B26"/>
    <w:rsid w:val="006270A9"/>
    <w:rsid w:val="00675956"/>
    <w:rsid w:val="00681034"/>
    <w:rsid w:val="006F6362"/>
    <w:rsid w:val="00780809"/>
    <w:rsid w:val="007877B7"/>
    <w:rsid w:val="00816216"/>
    <w:rsid w:val="00823F9E"/>
    <w:rsid w:val="008449A5"/>
    <w:rsid w:val="0087734B"/>
    <w:rsid w:val="009D5933"/>
    <w:rsid w:val="009F488F"/>
    <w:rsid w:val="00B54A44"/>
    <w:rsid w:val="00B6779E"/>
    <w:rsid w:val="00B74BBA"/>
    <w:rsid w:val="00B94B99"/>
    <w:rsid w:val="00BA7B52"/>
    <w:rsid w:val="00BD768D"/>
    <w:rsid w:val="00BE1D82"/>
    <w:rsid w:val="00C1198F"/>
    <w:rsid w:val="00C61F8E"/>
    <w:rsid w:val="00C9083C"/>
    <w:rsid w:val="00CA0C45"/>
    <w:rsid w:val="00CF2675"/>
    <w:rsid w:val="00E8270E"/>
    <w:rsid w:val="00E83E4B"/>
    <w:rsid w:val="00ED5AB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B1724"/>
  <w15:chartTrackingRefBased/>
  <w15:docId w15:val="{8BEE2F72-103C-4B78-B378-F77A9F6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C63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iealabas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D00669EEA47BFA7DB8256E764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6107-336E-426D-BE53-1CA378176DA9}"/>
      </w:docPartPr>
      <w:docPartBody>
        <w:p w:rsidR="00FD2540" w:rsidRDefault="00BA7913">
          <w:pPr>
            <w:pStyle w:val="4E0D00669EEA47BFA7DB8256E7649302"/>
          </w:pPr>
          <w:r>
            <w:t>Education</w:t>
          </w:r>
        </w:p>
      </w:docPartBody>
    </w:docPart>
    <w:docPart>
      <w:docPartPr>
        <w:name w:val="8048A3802768467BB77299AA46C2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AECE-2432-4B8C-90FD-07B01F459324}"/>
      </w:docPartPr>
      <w:docPartBody>
        <w:p w:rsidR="00FD2540" w:rsidRDefault="00BA7913">
          <w:pPr>
            <w:pStyle w:val="8048A3802768467BB77299AA46C2E7E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1E"/>
    <w:rsid w:val="0082176C"/>
    <w:rsid w:val="008B61BB"/>
    <w:rsid w:val="00AB37ED"/>
    <w:rsid w:val="00B1051E"/>
    <w:rsid w:val="00BA7913"/>
    <w:rsid w:val="00D46FEF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354533BD04F138F144BFA86BA34A2">
    <w:name w:val="7B0354533BD04F138F144BFA86BA34A2"/>
  </w:style>
  <w:style w:type="paragraph" w:customStyle="1" w:styleId="3933159D5CC9470BB28B5C9ABD087235">
    <w:name w:val="3933159D5CC9470BB28B5C9ABD087235"/>
  </w:style>
  <w:style w:type="paragraph" w:customStyle="1" w:styleId="BAFC1E599EDB46EB9A09F086714F2E68">
    <w:name w:val="BAFC1E599EDB46EB9A09F086714F2E68"/>
  </w:style>
  <w:style w:type="paragraph" w:customStyle="1" w:styleId="4237241762004021A6C4704F8A94F377">
    <w:name w:val="4237241762004021A6C4704F8A94F377"/>
  </w:style>
  <w:style w:type="paragraph" w:customStyle="1" w:styleId="66EDCE2317A746EDB529DCB8A95D9D52">
    <w:name w:val="66EDCE2317A746EDB529DCB8A95D9D52"/>
  </w:style>
  <w:style w:type="paragraph" w:customStyle="1" w:styleId="7F1072D455A9470BBD276FD8399A547B">
    <w:name w:val="7F1072D455A9470BBD276FD8399A547B"/>
  </w:style>
  <w:style w:type="paragraph" w:customStyle="1" w:styleId="4E0D00669EEA47BFA7DB8256E7649302">
    <w:name w:val="4E0D00669EEA47BFA7DB8256E7649302"/>
  </w:style>
  <w:style w:type="paragraph" w:customStyle="1" w:styleId="647FEE6A7CF348A0825BD1883E070D59">
    <w:name w:val="647FEE6A7CF348A0825BD1883E070D59"/>
  </w:style>
  <w:style w:type="paragraph" w:customStyle="1" w:styleId="041A862426384FC5BD403B46D6911EE4">
    <w:name w:val="041A862426384FC5BD403B46D6911EE4"/>
  </w:style>
  <w:style w:type="paragraph" w:customStyle="1" w:styleId="E81C5128D70048CDB6D496D80FCFC0C0">
    <w:name w:val="E81C5128D70048CDB6D496D80FCFC0C0"/>
  </w:style>
  <w:style w:type="paragraph" w:customStyle="1" w:styleId="D795E63135274323A200A2B2A7DAEF25">
    <w:name w:val="D795E63135274323A200A2B2A7DAEF25"/>
  </w:style>
  <w:style w:type="paragraph" w:customStyle="1" w:styleId="294734AB7FB14AB6B79C55E249460527">
    <w:name w:val="294734AB7FB14AB6B79C55E249460527"/>
  </w:style>
  <w:style w:type="paragraph" w:customStyle="1" w:styleId="80A6802E085241FC89864C762965EB3B">
    <w:name w:val="80A6802E085241FC89864C762965EB3B"/>
  </w:style>
  <w:style w:type="paragraph" w:customStyle="1" w:styleId="B8179AA5D54843EA9127ACC70345604C">
    <w:name w:val="B8179AA5D54843EA9127ACC70345604C"/>
  </w:style>
  <w:style w:type="paragraph" w:customStyle="1" w:styleId="3730D781FCB046118361FD3862435105">
    <w:name w:val="3730D781FCB046118361FD3862435105"/>
  </w:style>
  <w:style w:type="paragraph" w:customStyle="1" w:styleId="5796B583D44B4A8C848403070C27825D">
    <w:name w:val="5796B583D44B4A8C848403070C27825D"/>
  </w:style>
  <w:style w:type="paragraph" w:customStyle="1" w:styleId="CEAA31E0E4C949F7B887C7D6C31BEA1D">
    <w:name w:val="CEAA31E0E4C949F7B887C7D6C31BEA1D"/>
  </w:style>
  <w:style w:type="paragraph" w:customStyle="1" w:styleId="BE537FFBC4B740EBAC49F48982A8E1DC">
    <w:name w:val="BE537FFBC4B740EBAC49F48982A8E1DC"/>
  </w:style>
  <w:style w:type="paragraph" w:customStyle="1" w:styleId="B2B112EFDCE742EFB751A5A3A149234C">
    <w:name w:val="B2B112EFDCE742EFB751A5A3A149234C"/>
  </w:style>
  <w:style w:type="paragraph" w:customStyle="1" w:styleId="423279BF0C1F4F12AF5224F5551E23C8">
    <w:name w:val="423279BF0C1F4F12AF5224F5551E23C8"/>
  </w:style>
  <w:style w:type="paragraph" w:customStyle="1" w:styleId="35ACD01C64C6424092EE5C1D9DE5B4DE">
    <w:name w:val="35ACD01C64C6424092EE5C1D9DE5B4DE"/>
  </w:style>
  <w:style w:type="paragraph" w:customStyle="1" w:styleId="B044E94A2582423EA69DDC4A91E7A074">
    <w:name w:val="B044E94A2582423EA69DDC4A91E7A074"/>
  </w:style>
  <w:style w:type="paragraph" w:customStyle="1" w:styleId="DA225C232EDA493F89EE0B9BC5BE5DB9">
    <w:name w:val="DA225C232EDA493F89EE0B9BC5BE5DB9"/>
  </w:style>
  <w:style w:type="paragraph" w:customStyle="1" w:styleId="239E2E452B1847F6B321776331A2AB70">
    <w:name w:val="239E2E452B1847F6B321776331A2AB70"/>
  </w:style>
  <w:style w:type="paragraph" w:customStyle="1" w:styleId="8048A3802768467BB77299AA46C2E7E8">
    <w:name w:val="8048A3802768467BB77299AA46C2E7E8"/>
  </w:style>
  <w:style w:type="paragraph" w:customStyle="1" w:styleId="56A709C474C9433281772860E5F9FC1D">
    <w:name w:val="56A709C474C9433281772860E5F9FC1D"/>
  </w:style>
  <w:style w:type="paragraph" w:customStyle="1" w:styleId="082A474E13484DD6BAA2BEC8B99B00C5">
    <w:name w:val="082A474E13484DD6BAA2BEC8B99B00C5"/>
  </w:style>
  <w:style w:type="paragraph" w:customStyle="1" w:styleId="517E421F2941424D994AFD2600553FF4">
    <w:name w:val="517E421F2941424D994AFD2600553FF4"/>
  </w:style>
  <w:style w:type="paragraph" w:customStyle="1" w:styleId="5CADB564F3D547C1B22B31F3C1A31BEA">
    <w:name w:val="5CADB564F3D547C1B22B31F3C1A31BEA"/>
  </w:style>
  <w:style w:type="paragraph" w:customStyle="1" w:styleId="7F4B320DEBCC4221AB6C658E90D5B94C">
    <w:name w:val="7F4B320DEBCC4221AB6C658E90D5B94C"/>
  </w:style>
  <w:style w:type="paragraph" w:customStyle="1" w:styleId="75D8FF3AA0F04D02B2CE9C8F772FE509">
    <w:name w:val="75D8FF3AA0F04D02B2CE9C8F772FE509"/>
  </w:style>
  <w:style w:type="paragraph" w:customStyle="1" w:styleId="70A3BDF66DD646F6B0278212F7E4984E">
    <w:name w:val="70A3BDF66DD646F6B0278212F7E4984E"/>
  </w:style>
  <w:style w:type="paragraph" w:customStyle="1" w:styleId="EFEB679161854B9C916D1FB7A0535BDA">
    <w:name w:val="EFEB679161854B9C916D1FB7A0535BDA"/>
  </w:style>
  <w:style w:type="paragraph" w:customStyle="1" w:styleId="81103CF3766745ED9D3BF6E36680F775">
    <w:name w:val="81103CF3766745ED9D3BF6E36680F775"/>
    <w:rsid w:val="00B1051E"/>
  </w:style>
  <w:style w:type="paragraph" w:customStyle="1" w:styleId="D7A2643BA96F418288BD8A6E3FF6D555">
    <w:name w:val="D7A2643BA96F418288BD8A6E3FF6D555"/>
    <w:rsid w:val="00B10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FE08-0831-47F0-B922-0CE051AA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keywords/>
  <cp:lastModifiedBy>Rosie</cp:lastModifiedBy>
  <cp:revision>4</cp:revision>
  <dcterms:created xsi:type="dcterms:W3CDTF">2017-08-23T10:28:00Z</dcterms:created>
  <dcterms:modified xsi:type="dcterms:W3CDTF">2018-02-06T11:38:00Z</dcterms:modified>
  <cp:version/>
</cp:coreProperties>
</file>