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F88D1" w14:textId="077AF853" w:rsidR="002C63A6" w:rsidRDefault="007877B7" w:rsidP="00AD7F55">
      <w:pPr>
        <w:pStyle w:val="Title"/>
      </w:pPr>
      <w:r>
        <w:t>ROSIE ALABASTER</w:t>
      </w:r>
      <w:r w:rsidR="002C63A6">
        <w:t xml:space="preserve">  </w:t>
      </w:r>
    </w:p>
    <w:p w14:paraId="12192120" w14:textId="5197F34C" w:rsidR="00AD7F55" w:rsidRPr="00AD7F55" w:rsidRDefault="00AD7F55" w:rsidP="00AD7F55">
      <w:pPr>
        <w:pStyle w:val="ListBullet"/>
        <w:numPr>
          <w:ilvl w:val="0"/>
          <w:numId w:val="0"/>
        </w:numPr>
        <w:ind w:left="216" w:hanging="216"/>
        <w:rPr>
          <w:b/>
          <w:color w:val="2A7B88" w:themeColor="accent1" w:themeShade="BF"/>
          <w:sz w:val="28"/>
          <w:szCs w:val="28"/>
        </w:rPr>
      </w:pPr>
      <w:r w:rsidRPr="00B74BBA">
        <w:rPr>
          <w:b/>
          <w:color w:val="2A7B88" w:themeColor="accent1" w:themeShade="BF"/>
          <w:sz w:val="28"/>
          <w:szCs w:val="28"/>
        </w:rPr>
        <w:t>Portfolio</w:t>
      </w:r>
      <w:r>
        <w:rPr>
          <w:b/>
          <w:color w:val="2A7B88" w:themeColor="accent1" w:themeShade="BF"/>
          <w:sz w:val="28"/>
          <w:szCs w:val="28"/>
        </w:rPr>
        <w:t xml:space="preserve">  </w:t>
      </w:r>
      <w:hyperlink r:id="rId8" w:history="1">
        <w:r w:rsidRPr="006B387A">
          <w:rPr>
            <w:rStyle w:val="Hyperlink"/>
            <w:b/>
            <w:sz w:val="24"/>
            <w:szCs w:val="24"/>
          </w:rPr>
          <w:t>www.rosiealabaster.com</w:t>
        </w:r>
      </w:hyperlink>
    </w:p>
    <w:p w14:paraId="7780812E" w14:textId="77777777" w:rsidR="002C63A6" w:rsidRDefault="00DB271C" w:rsidP="002C63A6">
      <w:pPr>
        <w:pStyle w:val="Heading1"/>
      </w:pPr>
      <w:sdt>
        <w:sdtPr>
          <w:alias w:val="Education:"/>
          <w:tag w:val="Education:"/>
          <w:id w:val="807127995"/>
          <w:placeholder>
            <w:docPart w:val="4E0D00669EEA47BFA7DB8256E7649302"/>
          </w:placeholder>
          <w:temporary/>
          <w:showingPlcHdr/>
          <w15:appearance w15:val="hidden"/>
        </w:sdtPr>
        <w:sdtEndPr/>
        <w:sdtContent>
          <w:r w:rsidR="009D5933">
            <w:t>Education</w:t>
          </w:r>
        </w:sdtContent>
      </w:sdt>
    </w:p>
    <w:p w14:paraId="1587AD38" w14:textId="76025576" w:rsidR="00E47961" w:rsidRPr="00AD7F55" w:rsidRDefault="00E47961" w:rsidP="002C63A6">
      <w:pPr>
        <w:pStyle w:val="Heading1"/>
        <w:spacing w:after="0"/>
        <w:rPr>
          <w:caps/>
          <w:color w:val="262626" w:themeColor="text1" w:themeTint="D9"/>
          <w:sz w:val="22"/>
          <w:szCs w:val="22"/>
          <w:lang w:val="en-GB"/>
        </w:rPr>
      </w:pPr>
      <w:r w:rsidRPr="00AD7F55">
        <w:rPr>
          <w:caps/>
          <w:color w:val="262626" w:themeColor="text1" w:themeTint="D9"/>
          <w:sz w:val="24"/>
          <w:szCs w:val="24"/>
          <w:lang w:val="en-GB"/>
        </w:rPr>
        <w:t>POSTGRADUATE CERTIFICATE IN EDUCATION</w:t>
      </w:r>
      <w:r w:rsidRPr="00AD7F55">
        <w:rPr>
          <w:b w:val="0"/>
          <w:bCs/>
          <w:caps/>
          <w:color w:val="262626" w:themeColor="text1" w:themeTint="D9"/>
          <w:sz w:val="22"/>
          <w:szCs w:val="22"/>
          <w:lang w:val="en-GB"/>
        </w:rPr>
        <w:t xml:space="preserve"> |2018-2019| UNIVERSITY OF BUCKINGHAM</w:t>
      </w:r>
    </w:p>
    <w:p w14:paraId="3A8AA26D" w14:textId="77777777" w:rsidR="00E47961" w:rsidRPr="00AD7F55" w:rsidRDefault="00E47961" w:rsidP="002C63A6">
      <w:pPr>
        <w:pStyle w:val="Heading1"/>
        <w:spacing w:after="0"/>
        <w:rPr>
          <w:caps/>
          <w:color w:val="262626" w:themeColor="text1" w:themeTint="D9"/>
          <w:sz w:val="22"/>
          <w:szCs w:val="22"/>
          <w:lang w:val="en-GB"/>
        </w:rPr>
      </w:pPr>
    </w:p>
    <w:p w14:paraId="17E8B7F3" w14:textId="110CFE76" w:rsidR="00CA0C45" w:rsidRPr="00AD7F55" w:rsidRDefault="00CA0C45" w:rsidP="002C63A6">
      <w:pPr>
        <w:pStyle w:val="Heading1"/>
        <w:spacing w:after="0"/>
        <w:rPr>
          <w:sz w:val="24"/>
          <w:szCs w:val="24"/>
        </w:rPr>
      </w:pPr>
      <w:r w:rsidRPr="00AD7F55">
        <w:rPr>
          <w:caps/>
          <w:color w:val="262626" w:themeColor="text1" w:themeTint="D9"/>
          <w:sz w:val="24"/>
          <w:szCs w:val="24"/>
          <w:lang w:val="en-GB"/>
        </w:rPr>
        <w:t xml:space="preserve">Postgraduate Certificate in Academic Practice in Teaching and Learning </w:t>
      </w:r>
    </w:p>
    <w:p w14:paraId="55E5B107" w14:textId="77777777" w:rsidR="00CA0C45" w:rsidRPr="00AD7F55" w:rsidRDefault="00CA0C45" w:rsidP="002C63A6">
      <w:pPr>
        <w:pStyle w:val="Heading2"/>
        <w:spacing w:after="0" w:line="360" w:lineRule="auto"/>
        <w:rPr>
          <w:color w:val="4D4D4D" w:themeColor="text2"/>
          <w:sz w:val="22"/>
          <w:szCs w:val="22"/>
          <w:lang w:val="en-GB"/>
        </w:rPr>
      </w:pPr>
      <w:r w:rsidRPr="00AD7F55">
        <w:rPr>
          <w:color w:val="4D4D4D" w:themeColor="text2"/>
          <w:sz w:val="22"/>
          <w:szCs w:val="22"/>
          <w:lang w:val="en-GB"/>
        </w:rPr>
        <w:t xml:space="preserve">| </w:t>
      </w:r>
      <w:r w:rsidRPr="00AD7F55">
        <w:rPr>
          <w:b w:val="0"/>
          <w:color w:val="4D4D4D" w:themeColor="text2"/>
          <w:sz w:val="22"/>
          <w:szCs w:val="22"/>
          <w:lang w:val="en-GB"/>
        </w:rPr>
        <w:t>2008</w:t>
      </w:r>
      <w:r w:rsidRPr="00AD7F55">
        <w:rPr>
          <w:color w:val="4D4D4D" w:themeColor="text2"/>
          <w:sz w:val="22"/>
          <w:szCs w:val="22"/>
          <w:lang w:val="en-GB"/>
        </w:rPr>
        <w:t xml:space="preserve"> |</w:t>
      </w:r>
      <w:r w:rsidRPr="00AD7F55">
        <w:rPr>
          <w:b w:val="0"/>
          <w:color w:val="4D4D4D" w:themeColor="text2"/>
          <w:sz w:val="22"/>
          <w:szCs w:val="22"/>
          <w:lang w:val="en-GB"/>
        </w:rPr>
        <w:t xml:space="preserve"> Royal Holloway, University of London</w:t>
      </w:r>
    </w:p>
    <w:p w14:paraId="67C54BE2" w14:textId="77777777" w:rsidR="006270A9" w:rsidRPr="00AD7F55" w:rsidRDefault="007877B7" w:rsidP="002C63A6">
      <w:pPr>
        <w:pStyle w:val="Heading2"/>
        <w:spacing w:line="360" w:lineRule="auto"/>
        <w:rPr>
          <w:sz w:val="22"/>
          <w:szCs w:val="22"/>
        </w:rPr>
      </w:pPr>
      <w:r w:rsidRPr="00AD7F55">
        <w:rPr>
          <w:szCs w:val="24"/>
        </w:rPr>
        <w:t>MA Scenography</w:t>
      </w:r>
      <w:r w:rsidR="009D5933" w:rsidRPr="00AD7F55">
        <w:rPr>
          <w:b w:val="0"/>
          <w:sz w:val="22"/>
          <w:szCs w:val="22"/>
        </w:rPr>
        <w:t> </w:t>
      </w:r>
      <w:r w:rsidR="009D5933" w:rsidRPr="00AD7F55">
        <w:rPr>
          <w:color w:val="4D4D4D" w:themeColor="text2"/>
          <w:sz w:val="22"/>
          <w:szCs w:val="22"/>
        </w:rPr>
        <w:t>|</w:t>
      </w:r>
      <w:r w:rsidR="009D5933" w:rsidRPr="00AD7F55">
        <w:rPr>
          <w:b w:val="0"/>
          <w:color w:val="4D4D4D" w:themeColor="text2"/>
          <w:sz w:val="22"/>
          <w:szCs w:val="22"/>
        </w:rPr>
        <w:t> </w:t>
      </w:r>
      <w:r w:rsidRPr="00AD7F55">
        <w:rPr>
          <w:b w:val="0"/>
          <w:color w:val="4D4D4D" w:themeColor="text2"/>
          <w:sz w:val="22"/>
          <w:szCs w:val="22"/>
        </w:rPr>
        <w:t>2000</w:t>
      </w:r>
      <w:r w:rsidR="009D5933" w:rsidRPr="00AD7F55">
        <w:rPr>
          <w:color w:val="4D4D4D" w:themeColor="text2"/>
          <w:sz w:val="22"/>
          <w:szCs w:val="22"/>
        </w:rPr>
        <w:t> |</w:t>
      </w:r>
      <w:r w:rsidR="009D5933" w:rsidRPr="00AD7F55">
        <w:rPr>
          <w:b w:val="0"/>
          <w:color w:val="4D4D4D" w:themeColor="text2"/>
          <w:sz w:val="22"/>
          <w:szCs w:val="22"/>
        </w:rPr>
        <w:t> </w:t>
      </w:r>
      <w:r w:rsidRPr="00AD7F55">
        <w:rPr>
          <w:b w:val="0"/>
          <w:color w:val="4D4D4D" w:themeColor="text2"/>
          <w:sz w:val="22"/>
          <w:szCs w:val="22"/>
        </w:rPr>
        <w:t>Central st. martins school of art, ual</w:t>
      </w:r>
    </w:p>
    <w:p w14:paraId="16FCFDFD" w14:textId="77777777" w:rsidR="002C63A6" w:rsidRPr="00AD7F55" w:rsidRDefault="007877B7" w:rsidP="002C63A6">
      <w:pPr>
        <w:pStyle w:val="Heading2"/>
        <w:spacing w:line="360" w:lineRule="auto"/>
        <w:rPr>
          <w:color w:val="4D4D4D" w:themeColor="text2"/>
          <w:sz w:val="22"/>
          <w:szCs w:val="22"/>
        </w:rPr>
      </w:pPr>
      <w:r w:rsidRPr="00AD7F55">
        <w:rPr>
          <w:szCs w:val="24"/>
        </w:rPr>
        <w:t>Ba theatre design</w:t>
      </w:r>
      <w:r w:rsidR="00CA0C45" w:rsidRPr="00AD7F55">
        <w:rPr>
          <w:color w:val="4D4D4D" w:themeColor="text2"/>
          <w:sz w:val="22"/>
          <w:szCs w:val="22"/>
        </w:rPr>
        <w:t xml:space="preserve"> |</w:t>
      </w:r>
      <w:r w:rsidR="00CA0C45" w:rsidRPr="00AD7F55">
        <w:rPr>
          <w:b w:val="0"/>
          <w:color w:val="4D4D4D" w:themeColor="text2"/>
          <w:sz w:val="22"/>
          <w:szCs w:val="22"/>
        </w:rPr>
        <w:t xml:space="preserve"> fIRST CLASS</w:t>
      </w:r>
      <w:r w:rsidR="009D5933" w:rsidRPr="00AD7F55">
        <w:rPr>
          <w:b w:val="0"/>
          <w:color w:val="4D4D4D" w:themeColor="text2"/>
          <w:sz w:val="22"/>
          <w:szCs w:val="22"/>
        </w:rPr>
        <w:t> </w:t>
      </w:r>
      <w:r w:rsidR="009D5933" w:rsidRPr="00AD7F55">
        <w:rPr>
          <w:color w:val="4D4D4D" w:themeColor="text2"/>
          <w:sz w:val="22"/>
          <w:szCs w:val="22"/>
        </w:rPr>
        <w:t>|</w:t>
      </w:r>
      <w:r w:rsidR="009D5933" w:rsidRPr="00AD7F55">
        <w:rPr>
          <w:b w:val="0"/>
          <w:color w:val="4D4D4D" w:themeColor="text2"/>
          <w:sz w:val="22"/>
          <w:szCs w:val="22"/>
        </w:rPr>
        <w:t> </w:t>
      </w:r>
      <w:r w:rsidRPr="00AD7F55">
        <w:rPr>
          <w:b w:val="0"/>
          <w:color w:val="4D4D4D" w:themeColor="text2"/>
          <w:sz w:val="22"/>
          <w:szCs w:val="22"/>
        </w:rPr>
        <w:t>1998</w:t>
      </w:r>
      <w:r w:rsidR="009D5933" w:rsidRPr="00AD7F55">
        <w:rPr>
          <w:b w:val="0"/>
          <w:color w:val="4D4D4D" w:themeColor="text2"/>
          <w:sz w:val="22"/>
          <w:szCs w:val="22"/>
        </w:rPr>
        <w:t> </w:t>
      </w:r>
      <w:r w:rsidR="009D5933" w:rsidRPr="00AD7F55">
        <w:rPr>
          <w:color w:val="4D4D4D" w:themeColor="text2"/>
          <w:sz w:val="22"/>
          <w:szCs w:val="22"/>
        </w:rPr>
        <w:t>|</w:t>
      </w:r>
      <w:r w:rsidR="009D5933" w:rsidRPr="00AD7F55">
        <w:rPr>
          <w:b w:val="0"/>
          <w:color w:val="4D4D4D" w:themeColor="text2"/>
          <w:sz w:val="22"/>
          <w:szCs w:val="22"/>
        </w:rPr>
        <w:t> </w:t>
      </w:r>
      <w:r w:rsidRPr="00AD7F55">
        <w:rPr>
          <w:b w:val="0"/>
          <w:color w:val="4D4D4D" w:themeColor="text2"/>
          <w:sz w:val="22"/>
          <w:szCs w:val="22"/>
        </w:rPr>
        <w:t>central st. martins school of art, ual</w:t>
      </w:r>
    </w:p>
    <w:p w14:paraId="02A88112" w14:textId="77777777" w:rsidR="002C63A6" w:rsidRDefault="00CA0C45">
      <w:pPr>
        <w:pStyle w:val="Heading1"/>
      </w:pPr>
      <w:r>
        <w:t>Skills</w:t>
      </w:r>
    </w:p>
    <w:p w14:paraId="156C3ED2" w14:textId="5857D634" w:rsidR="00C1198F" w:rsidRPr="00B00CA6" w:rsidRDefault="00C1198F">
      <w:pPr>
        <w:pStyle w:val="Heading1"/>
        <w:rPr>
          <w:bCs/>
          <w:caps/>
          <w:color w:val="262626" w:themeColor="text1" w:themeTint="D9"/>
          <w:sz w:val="22"/>
          <w:szCs w:val="22"/>
          <w:lang w:val="en-GB"/>
        </w:rPr>
      </w:pPr>
      <w:r w:rsidRPr="00B00CA6">
        <w:rPr>
          <w:bCs/>
          <w:caps/>
          <w:color w:val="262626" w:themeColor="text1" w:themeTint="D9"/>
          <w:sz w:val="24"/>
          <w:szCs w:val="24"/>
          <w:lang w:val="en-GB"/>
        </w:rPr>
        <w:t>software</w:t>
      </w:r>
      <w:r w:rsidR="00B00CA6">
        <w:rPr>
          <w:bCs/>
          <w:caps/>
          <w:color w:val="404040" w:themeColor="text1" w:themeTint="BF"/>
          <w:sz w:val="24"/>
          <w:szCs w:val="24"/>
          <w:lang w:val="en-GB"/>
        </w:rPr>
        <w:t xml:space="preserve"> </w:t>
      </w:r>
      <w:r w:rsidR="00E47961" w:rsidRPr="00B00CA6">
        <w:rPr>
          <w:rFonts w:asciiTheme="minorHAnsi" w:hAnsiTheme="minorHAnsi"/>
          <w:b w:val="0"/>
          <w:caps/>
          <w:color w:val="404040" w:themeColor="text1" w:themeTint="BF"/>
          <w:sz w:val="22"/>
          <w:szCs w:val="22"/>
          <w:lang w:val="en-GB"/>
        </w:rPr>
        <w:t xml:space="preserve">3D max | </w:t>
      </w:r>
      <w:r w:rsidR="00BE1D82" w:rsidRPr="00B00CA6">
        <w:rPr>
          <w:rFonts w:asciiTheme="minorHAnsi" w:hAnsiTheme="minorHAnsi"/>
          <w:b w:val="0"/>
          <w:caps/>
          <w:color w:val="404040" w:themeColor="text1" w:themeTint="BF"/>
          <w:sz w:val="22"/>
          <w:szCs w:val="22"/>
          <w:lang w:val="en-GB"/>
        </w:rPr>
        <w:t>After</w:t>
      </w:r>
      <w:r w:rsidR="003F7399" w:rsidRPr="00B00CA6">
        <w:rPr>
          <w:b w:val="0"/>
          <w:bCs/>
          <w:caps/>
          <w:color w:val="404040" w:themeColor="text1" w:themeTint="BF"/>
          <w:sz w:val="22"/>
          <w:szCs w:val="22"/>
          <w:lang w:val="en-GB"/>
        </w:rPr>
        <w:t xml:space="preserve"> </w:t>
      </w:r>
      <w:r w:rsidR="003F7399" w:rsidRPr="00B00CA6">
        <w:rPr>
          <w:b w:val="0"/>
          <w:bCs/>
          <w:caps/>
          <w:color w:val="4D4D4D" w:themeColor="text2"/>
          <w:sz w:val="22"/>
          <w:szCs w:val="22"/>
          <w:lang w:val="en-GB"/>
        </w:rPr>
        <w:t xml:space="preserve">Effects | </w:t>
      </w:r>
      <w:r w:rsidRPr="00B00CA6">
        <w:rPr>
          <w:b w:val="0"/>
          <w:bCs/>
          <w:caps/>
          <w:color w:val="4D4D4D" w:themeColor="text2"/>
          <w:sz w:val="22"/>
          <w:szCs w:val="22"/>
          <w:lang w:val="en-GB"/>
        </w:rPr>
        <w:t xml:space="preserve">PHOTOSHOP | </w:t>
      </w:r>
      <w:r w:rsidR="00BE1D82" w:rsidRPr="00B00CA6">
        <w:rPr>
          <w:b w:val="0"/>
          <w:bCs/>
          <w:caps/>
          <w:color w:val="4D4D4D" w:themeColor="text2"/>
          <w:sz w:val="22"/>
          <w:szCs w:val="22"/>
          <w:lang w:val="en-GB"/>
        </w:rPr>
        <w:t>Power</w:t>
      </w:r>
      <w:r w:rsidR="003F7399" w:rsidRPr="00B00CA6">
        <w:rPr>
          <w:b w:val="0"/>
          <w:bCs/>
          <w:caps/>
          <w:color w:val="4D4D4D" w:themeColor="text2"/>
          <w:sz w:val="22"/>
          <w:szCs w:val="22"/>
          <w:lang w:val="en-GB"/>
        </w:rPr>
        <w:t xml:space="preserve"> Point | Illustrator |</w:t>
      </w:r>
      <w:r w:rsidRPr="00B00CA6">
        <w:rPr>
          <w:b w:val="0"/>
          <w:bCs/>
          <w:caps/>
          <w:color w:val="4D4D4D" w:themeColor="text2"/>
          <w:sz w:val="22"/>
          <w:szCs w:val="22"/>
          <w:lang w:val="en-GB"/>
        </w:rPr>
        <w:t xml:space="preserve"> OFFICE SUITE |</w:t>
      </w:r>
      <w:r w:rsidR="003F7399" w:rsidRPr="00B00CA6">
        <w:rPr>
          <w:b w:val="0"/>
          <w:bCs/>
          <w:caps/>
          <w:color w:val="4D4D4D" w:themeColor="text2"/>
          <w:sz w:val="22"/>
          <w:szCs w:val="22"/>
          <w:lang w:val="en-GB"/>
        </w:rPr>
        <w:t xml:space="preserve"> Prezzi</w:t>
      </w:r>
      <w:r w:rsidRPr="00B00CA6">
        <w:rPr>
          <w:bCs/>
          <w:caps/>
          <w:color w:val="4D4D4D" w:themeColor="text2"/>
          <w:sz w:val="22"/>
          <w:szCs w:val="22"/>
          <w:lang w:val="en-GB"/>
        </w:rPr>
        <w:t xml:space="preserve"> </w:t>
      </w:r>
    </w:p>
    <w:p w14:paraId="74B2C95E" w14:textId="6D17A8C6" w:rsidR="00BE1D82" w:rsidRPr="00B00CA6" w:rsidRDefault="00C1198F">
      <w:pPr>
        <w:pStyle w:val="Heading1"/>
        <w:rPr>
          <w:bCs/>
          <w:caps/>
          <w:color w:val="262626" w:themeColor="text1" w:themeTint="D9"/>
          <w:sz w:val="22"/>
          <w:szCs w:val="22"/>
          <w:lang w:val="en-GB"/>
        </w:rPr>
      </w:pPr>
      <w:proofErr w:type="gramStart"/>
      <w:r w:rsidRPr="00B00CA6">
        <w:rPr>
          <w:bCs/>
          <w:caps/>
          <w:color w:val="262626" w:themeColor="text1" w:themeTint="D9"/>
          <w:sz w:val="24"/>
          <w:szCs w:val="24"/>
          <w:lang w:val="en-GB"/>
        </w:rPr>
        <w:t>PRACTICAL</w:t>
      </w:r>
      <w:r w:rsidRPr="00B00CA6">
        <w:rPr>
          <w:b w:val="0"/>
          <w:bCs/>
          <w:caps/>
          <w:color w:val="4D4D4D" w:themeColor="text2"/>
          <w:sz w:val="22"/>
          <w:szCs w:val="22"/>
          <w:lang w:val="en-GB"/>
        </w:rPr>
        <w:t xml:space="preserve"> </w:t>
      </w:r>
      <w:r w:rsidR="00BE1D82" w:rsidRPr="00B00CA6">
        <w:rPr>
          <w:b w:val="0"/>
          <w:bCs/>
          <w:caps/>
          <w:color w:val="4D4D4D" w:themeColor="text2"/>
          <w:sz w:val="22"/>
          <w:szCs w:val="22"/>
          <w:lang w:val="en-GB"/>
        </w:rPr>
        <w:t xml:space="preserve"> </w:t>
      </w:r>
      <w:r w:rsidR="003F7399" w:rsidRPr="00B00CA6">
        <w:rPr>
          <w:b w:val="0"/>
          <w:bCs/>
          <w:caps/>
          <w:color w:val="4D4D4D" w:themeColor="text2"/>
          <w:sz w:val="22"/>
          <w:szCs w:val="22"/>
          <w:lang w:val="en-GB"/>
        </w:rPr>
        <w:t>THEATRICAL</w:t>
      </w:r>
      <w:proofErr w:type="gramEnd"/>
      <w:r w:rsidR="003F7399" w:rsidRPr="00B00CA6">
        <w:rPr>
          <w:b w:val="0"/>
          <w:bCs/>
          <w:caps/>
          <w:color w:val="4D4D4D" w:themeColor="text2"/>
          <w:sz w:val="22"/>
          <w:szCs w:val="22"/>
          <w:lang w:val="en-GB"/>
        </w:rPr>
        <w:t xml:space="preserve"> scene painting | hand drawn illustration | </w:t>
      </w:r>
      <w:r w:rsidR="00B54A44" w:rsidRPr="00B00CA6">
        <w:rPr>
          <w:b w:val="0"/>
          <w:bCs/>
          <w:caps/>
          <w:color w:val="4D4D4D" w:themeColor="text2"/>
          <w:sz w:val="22"/>
          <w:szCs w:val="22"/>
          <w:lang w:val="en-GB"/>
        </w:rPr>
        <w:t>MODEL MAKING</w:t>
      </w:r>
      <w:r w:rsidR="003F7399" w:rsidRPr="00B00CA6">
        <w:rPr>
          <w:b w:val="0"/>
          <w:bCs/>
          <w:caps/>
          <w:color w:val="4D4D4D" w:themeColor="text2"/>
          <w:sz w:val="22"/>
          <w:szCs w:val="22"/>
          <w:lang w:val="en-GB"/>
        </w:rPr>
        <w:t xml:space="preserve"> </w:t>
      </w:r>
      <w:r w:rsidR="002C63A6" w:rsidRPr="00B00CA6">
        <w:rPr>
          <w:b w:val="0"/>
          <w:bCs/>
          <w:caps/>
          <w:color w:val="4D4D4D" w:themeColor="text2"/>
          <w:sz w:val="22"/>
          <w:szCs w:val="22"/>
          <w:lang w:val="en-GB"/>
        </w:rPr>
        <w:t>| TECHNICAL DRAWING</w:t>
      </w:r>
      <w:r w:rsidR="00E47961" w:rsidRPr="00B00CA6">
        <w:rPr>
          <w:b w:val="0"/>
          <w:bCs/>
          <w:caps/>
          <w:color w:val="4D4D4D" w:themeColor="text2"/>
          <w:sz w:val="22"/>
          <w:szCs w:val="22"/>
          <w:lang w:val="en-GB"/>
        </w:rPr>
        <w:t xml:space="preserve"> | CONCEPT | STORYBOARDING </w:t>
      </w:r>
      <w:r w:rsidR="00B00CA6">
        <w:rPr>
          <w:b w:val="0"/>
          <w:bCs/>
          <w:caps/>
          <w:color w:val="4D4D4D" w:themeColor="text2"/>
          <w:sz w:val="22"/>
          <w:szCs w:val="22"/>
          <w:lang w:val="en-GB"/>
        </w:rPr>
        <w:t>| ANIMATION | VIDEO DESIGN FOR PERFORMANCE</w:t>
      </w:r>
    </w:p>
    <w:p w14:paraId="09E40C25" w14:textId="77777777" w:rsidR="002C63A6" w:rsidRDefault="002C63A6">
      <w:pPr>
        <w:pStyle w:val="Heading1"/>
      </w:pPr>
    </w:p>
    <w:bookmarkStart w:id="0" w:name="_Hlk491243962"/>
    <w:p w14:paraId="75017BC5" w14:textId="77777777" w:rsidR="00843685" w:rsidRDefault="00DB271C" w:rsidP="002C63A6">
      <w:pPr>
        <w:pStyle w:val="Heading1"/>
      </w:pPr>
      <w:sdt>
        <w:sdtPr>
          <w:alias w:val="Experience:"/>
          <w:tag w:val="Experience:"/>
          <w:id w:val="171684534"/>
          <w:placeholder>
            <w:docPart w:val="8048A3802768467BB77299AA46C2E7E8"/>
          </w:placeholder>
          <w:temporary/>
          <w:showingPlcHdr/>
          <w15:appearance w15:val="hidden"/>
        </w:sdtPr>
        <w:sdtEndPr/>
        <w:sdtContent>
          <w:r w:rsidR="009D5933">
            <w:t>Experience</w:t>
          </w:r>
        </w:sdtContent>
      </w:sdt>
    </w:p>
    <w:p w14:paraId="14B1004E" w14:textId="65655C04" w:rsidR="00843685" w:rsidRDefault="00843685" w:rsidP="002C63A6">
      <w:pPr>
        <w:pStyle w:val="Heading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GEOGRAPHY TEACHER | CARDINAL NEWMAN SECONDARY SCHOOL, LUTON | 2019-2020</w:t>
      </w:r>
    </w:p>
    <w:p w14:paraId="2179EDF2" w14:textId="77777777" w:rsidR="00B00CA6" w:rsidRDefault="006137EE" w:rsidP="00AD7F55">
      <w:pPr>
        <w:pStyle w:val="ListBullet"/>
        <w:numPr>
          <w:ilvl w:val="0"/>
          <w:numId w:val="0"/>
        </w:numPr>
        <w:ind w:left="216" w:hanging="216"/>
        <w:rPr>
          <w:lang w:val="en-GB"/>
        </w:rPr>
      </w:pPr>
      <w:r w:rsidRPr="00B00CA6">
        <w:rPr>
          <w:lang w:val="en-GB"/>
        </w:rPr>
        <w:t>Planned,</w:t>
      </w:r>
      <w:r w:rsidRPr="00B00CA6">
        <w:rPr>
          <w:lang w:val="en-GB"/>
        </w:rPr>
        <w:t xml:space="preserve"> </w:t>
      </w:r>
      <w:proofErr w:type="gramStart"/>
      <w:r w:rsidRPr="00B00CA6">
        <w:rPr>
          <w:lang w:val="en-GB"/>
        </w:rPr>
        <w:t>t</w:t>
      </w:r>
      <w:r w:rsidRPr="00B00CA6">
        <w:rPr>
          <w:lang w:val="en-GB"/>
        </w:rPr>
        <w:t>aught</w:t>
      </w:r>
      <w:proofErr w:type="gramEnd"/>
      <w:r w:rsidRPr="00B00CA6">
        <w:rPr>
          <w:lang w:val="en-GB"/>
        </w:rPr>
        <w:t xml:space="preserve"> and assess</w:t>
      </w:r>
      <w:r w:rsidRPr="00B00CA6">
        <w:rPr>
          <w:lang w:val="en-GB"/>
        </w:rPr>
        <w:t>ed year 7 – 11 geography students.</w:t>
      </w:r>
      <w:r w:rsidRPr="00B00CA6">
        <w:rPr>
          <w:lang w:val="en-GB"/>
        </w:rPr>
        <w:t xml:space="preserve"> I was </w:t>
      </w:r>
      <w:r w:rsidRPr="00B00CA6">
        <w:rPr>
          <w:lang w:val="en-GB"/>
        </w:rPr>
        <w:t>also tutor to a year 10 group and</w:t>
      </w:r>
    </w:p>
    <w:p w14:paraId="7C8801AE" w14:textId="64A1CBB1" w:rsidR="00843685" w:rsidRPr="00B00CA6" w:rsidRDefault="006137EE" w:rsidP="00B00CA6">
      <w:pPr>
        <w:pStyle w:val="ListBullet"/>
        <w:numPr>
          <w:ilvl w:val="0"/>
          <w:numId w:val="0"/>
        </w:numPr>
        <w:ind w:left="216" w:hanging="216"/>
        <w:rPr>
          <w:lang w:val="en-GB"/>
        </w:rPr>
      </w:pPr>
      <w:r w:rsidRPr="00B00CA6">
        <w:rPr>
          <w:lang w:val="en-GB"/>
        </w:rPr>
        <w:t>established an</w:t>
      </w:r>
      <w:r w:rsidR="00AD7F55" w:rsidRPr="00B00CA6">
        <w:rPr>
          <w:lang w:val="en-GB"/>
        </w:rPr>
        <w:t xml:space="preserve"> </w:t>
      </w:r>
      <w:r w:rsidRPr="00B00CA6">
        <w:rPr>
          <w:lang w:val="en-GB"/>
        </w:rPr>
        <w:t>eco-club.</w:t>
      </w:r>
      <w:r w:rsidR="00AD7F55" w:rsidRPr="00B00CA6">
        <w:rPr>
          <w:lang w:val="en-GB"/>
        </w:rPr>
        <w:t xml:space="preserve"> Designed and developed curriculum materials for the department.</w:t>
      </w:r>
    </w:p>
    <w:p w14:paraId="3A6F80BC" w14:textId="5ED46198" w:rsidR="006270A9" w:rsidRPr="00843685" w:rsidRDefault="00B54A44" w:rsidP="002C63A6">
      <w:pPr>
        <w:pStyle w:val="Heading1"/>
      </w:pPr>
      <w:r w:rsidRPr="002C63A6">
        <w:rPr>
          <w:color w:val="auto"/>
          <w:sz w:val="24"/>
          <w:szCs w:val="24"/>
        </w:rPr>
        <w:t>TEAC</w:t>
      </w:r>
      <w:bookmarkEnd w:id="0"/>
      <w:r w:rsidRPr="002C63A6">
        <w:rPr>
          <w:color w:val="auto"/>
          <w:sz w:val="24"/>
          <w:szCs w:val="24"/>
        </w:rPr>
        <w:t>HING FELLOW</w:t>
      </w:r>
      <w:r w:rsidR="009D5933" w:rsidRPr="002C63A6">
        <w:rPr>
          <w:color w:val="auto"/>
          <w:sz w:val="24"/>
          <w:szCs w:val="24"/>
        </w:rPr>
        <w:t> | </w:t>
      </w:r>
      <w:r w:rsidRPr="002C63A6">
        <w:rPr>
          <w:color w:val="auto"/>
          <w:sz w:val="24"/>
          <w:szCs w:val="24"/>
        </w:rPr>
        <w:t>DEPARTMENT OF DRAMA, THEATRE &amp; DANCE | ROYAL HOLOWAY, UNIVERSITY OF LONDON</w:t>
      </w:r>
      <w:r w:rsidR="009D5933" w:rsidRPr="002C63A6">
        <w:rPr>
          <w:color w:val="auto"/>
          <w:sz w:val="24"/>
          <w:szCs w:val="24"/>
        </w:rPr>
        <w:t> | </w:t>
      </w:r>
      <w:r w:rsidRPr="002C63A6">
        <w:rPr>
          <w:color w:val="auto"/>
          <w:sz w:val="24"/>
          <w:szCs w:val="24"/>
        </w:rPr>
        <w:t>2005-2013</w:t>
      </w:r>
      <w:r w:rsidR="00BE1D82" w:rsidRPr="002C63A6">
        <w:rPr>
          <w:bCs/>
          <w:color w:val="auto"/>
          <w:sz w:val="24"/>
          <w:szCs w:val="24"/>
          <w:lang w:val="en-GB"/>
        </w:rPr>
        <w:t xml:space="preserve"> </w:t>
      </w:r>
    </w:p>
    <w:p w14:paraId="149621C4" w14:textId="77777777" w:rsidR="00B00CA6" w:rsidRDefault="008449A5" w:rsidP="00AD7F55">
      <w:pPr>
        <w:pStyle w:val="ListBullet"/>
        <w:numPr>
          <w:ilvl w:val="0"/>
          <w:numId w:val="0"/>
        </w:numPr>
        <w:ind w:left="216" w:hanging="216"/>
        <w:rPr>
          <w:lang w:val="en-GB"/>
        </w:rPr>
      </w:pPr>
      <w:r w:rsidRPr="00B00CA6">
        <w:rPr>
          <w:lang w:val="en-GB"/>
        </w:rPr>
        <w:t>To design</w:t>
      </w:r>
      <w:r w:rsidR="00516B92" w:rsidRPr="00B00CA6">
        <w:rPr>
          <w:lang w:val="en-GB"/>
        </w:rPr>
        <w:t xml:space="preserve">, convene, </w:t>
      </w:r>
      <w:proofErr w:type="gramStart"/>
      <w:r w:rsidR="00516B92" w:rsidRPr="00B00CA6">
        <w:rPr>
          <w:lang w:val="en-GB"/>
        </w:rPr>
        <w:t>teach</w:t>
      </w:r>
      <w:proofErr w:type="gramEnd"/>
      <w:r w:rsidR="00516B92" w:rsidRPr="00B00CA6">
        <w:rPr>
          <w:lang w:val="en-GB"/>
        </w:rPr>
        <w:t xml:space="preserve"> and assess undergraduate modules in Theatre and Performance Making, Theatre</w:t>
      </w:r>
    </w:p>
    <w:p w14:paraId="1A67EA32" w14:textId="4B514540" w:rsidR="00B00CA6" w:rsidRDefault="00516B92" w:rsidP="00B00CA6">
      <w:pPr>
        <w:pStyle w:val="ListBullet"/>
        <w:numPr>
          <w:ilvl w:val="0"/>
          <w:numId w:val="0"/>
        </w:numPr>
        <w:ind w:left="216" w:hanging="216"/>
        <w:rPr>
          <w:lang w:val="en-GB"/>
        </w:rPr>
      </w:pPr>
      <w:r w:rsidRPr="00B00CA6">
        <w:rPr>
          <w:lang w:val="en-GB"/>
        </w:rPr>
        <w:t>Design</w:t>
      </w:r>
      <w:r w:rsidR="00AD7F55" w:rsidRPr="00B00CA6">
        <w:rPr>
          <w:lang w:val="en-GB"/>
        </w:rPr>
        <w:t xml:space="preserve"> </w:t>
      </w:r>
      <w:r w:rsidRPr="00B00CA6">
        <w:rPr>
          <w:lang w:val="en-GB"/>
        </w:rPr>
        <w:t>and</w:t>
      </w:r>
      <w:r w:rsidR="00B00CA6">
        <w:rPr>
          <w:lang w:val="en-GB"/>
        </w:rPr>
        <w:t xml:space="preserve"> </w:t>
      </w:r>
      <w:r w:rsidRPr="00B00CA6">
        <w:rPr>
          <w:lang w:val="en-GB"/>
        </w:rPr>
        <w:t xml:space="preserve">Installation Art. </w:t>
      </w:r>
      <w:r w:rsidR="008449A5" w:rsidRPr="00B00CA6">
        <w:rPr>
          <w:lang w:val="en-GB"/>
        </w:rPr>
        <w:t>I was also H</w:t>
      </w:r>
      <w:r w:rsidRPr="00B00CA6">
        <w:rPr>
          <w:lang w:val="en-GB"/>
        </w:rPr>
        <w:t>ead of 3</w:t>
      </w:r>
      <w:r w:rsidRPr="00B00CA6">
        <w:rPr>
          <w:vertAlign w:val="superscript"/>
          <w:lang w:val="en-GB"/>
        </w:rPr>
        <w:t>rd</w:t>
      </w:r>
      <w:r w:rsidRPr="00B00CA6">
        <w:rPr>
          <w:lang w:val="en-GB"/>
        </w:rPr>
        <w:t xml:space="preserve"> year, International liaison officer for drama, </w:t>
      </w:r>
      <w:proofErr w:type="gramStart"/>
      <w:r w:rsidR="008449A5" w:rsidRPr="00B00CA6">
        <w:rPr>
          <w:lang w:val="en-GB"/>
        </w:rPr>
        <w:t>department</w:t>
      </w:r>
      <w:proofErr w:type="gramEnd"/>
      <w:r w:rsidR="00B00CA6">
        <w:rPr>
          <w:lang w:val="en-GB"/>
        </w:rPr>
        <w:t xml:space="preserve"> </w:t>
      </w:r>
    </w:p>
    <w:p w14:paraId="2A8BFAAF" w14:textId="77777777" w:rsidR="00B00CA6" w:rsidRDefault="00516B92" w:rsidP="00B00CA6">
      <w:pPr>
        <w:pStyle w:val="ListBullet"/>
        <w:numPr>
          <w:ilvl w:val="0"/>
          <w:numId w:val="0"/>
        </w:numPr>
        <w:ind w:left="216" w:hanging="216"/>
        <w:rPr>
          <w:lang w:val="en-GB"/>
        </w:rPr>
      </w:pPr>
      <w:r w:rsidRPr="00B00CA6">
        <w:rPr>
          <w:lang w:val="en-GB"/>
        </w:rPr>
        <w:t>admissions</w:t>
      </w:r>
      <w:r w:rsidR="008449A5" w:rsidRPr="00B00CA6">
        <w:rPr>
          <w:lang w:val="en-GB"/>
        </w:rPr>
        <w:t xml:space="preserve"> officer</w:t>
      </w:r>
      <w:r w:rsidRPr="00B00CA6">
        <w:rPr>
          <w:lang w:val="en-GB"/>
        </w:rPr>
        <w:t>,</w:t>
      </w:r>
      <w:r w:rsidR="008449A5" w:rsidRPr="00B00CA6">
        <w:rPr>
          <w:lang w:val="en-GB"/>
        </w:rPr>
        <w:t xml:space="preserve"> alumni events co-ordinator, pastoral support tutor</w:t>
      </w:r>
      <w:r w:rsidRPr="00B00CA6">
        <w:rPr>
          <w:lang w:val="en-GB"/>
        </w:rPr>
        <w:t>, design support for performance at</w:t>
      </w:r>
    </w:p>
    <w:p w14:paraId="62AA7B32" w14:textId="571CD8F9" w:rsidR="006270A9" w:rsidRPr="00B00CA6" w:rsidRDefault="00516B92" w:rsidP="00B00CA6">
      <w:pPr>
        <w:pStyle w:val="ListBullet"/>
        <w:numPr>
          <w:ilvl w:val="0"/>
          <w:numId w:val="0"/>
        </w:numPr>
        <w:ind w:left="216" w:hanging="216"/>
        <w:rPr>
          <w:lang w:val="en-GB"/>
        </w:rPr>
      </w:pPr>
      <w:r w:rsidRPr="00B00CA6">
        <w:rPr>
          <w:lang w:val="en-GB"/>
        </w:rPr>
        <w:t xml:space="preserve">BA, </w:t>
      </w:r>
      <w:proofErr w:type="gramStart"/>
      <w:r w:rsidRPr="00B00CA6">
        <w:rPr>
          <w:lang w:val="en-GB"/>
        </w:rPr>
        <w:t>MA</w:t>
      </w:r>
      <w:proofErr w:type="gramEnd"/>
      <w:r w:rsidRPr="00B00CA6">
        <w:rPr>
          <w:lang w:val="en-GB"/>
        </w:rPr>
        <w:t xml:space="preserve"> and PhD level.</w:t>
      </w:r>
    </w:p>
    <w:p w14:paraId="41451145" w14:textId="77777777" w:rsidR="006270A9" w:rsidRPr="00BA7B52" w:rsidRDefault="00B54A44">
      <w:pPr>
        <w:pStyle w:val="Heading2"/>
        <w:rPr>
          <w:szCs w:val="24"/>
        </w:rPr>
      </w:pPr>
      <w:bookmarkStart w:id="1" w:name="_Hlk491242096"/>
      <w:r w:rsidRPr="00BA7B52">
        <w:rPr>
          <w:szCs w:val="24"/>
        </w:rPr>
        <w:t>FREELANCE THEATRE DESIGNER |</w:t>
      </w:r>
      <w:r w:rsidR="009D5933" w:rsidRPr="00BA7B52">
        <w:rPr>
          <w:szCs w:val="24"/>
        </w:rPr>
        <w:t> </w:t>
      </w:r>
      <w:r w:rsidR="00BA7B52" w:rsidRPr="00BA7B52">
        <w:rPr>
          <w:szCs w:val="24"/>
        </w:rPr>
        <w:t>1998-2017</w:t>
      </w:r>
    </w:p>
    <w:p w14:paraId="44DD9DE3" w14:textId="618F98A2" w:rsidR="00B00CA6" w:rsidRDefault="00CF2675" w:rsidP="00AD7F55">
      <w:pPr>
        <w:pStyle w:val="ListBullet"/>
        <w:numPr>
          <w:ilvl w:val="0"/>
          <w:numId w:val="0"/>
        </w:numPr>
        <w:ind w:left="216" w:hanging="216"/>
        <w:rPr>
          <w:lang w:val="en-GB"/>
        </w:rPr>
      </w:pPr>
      <w:r w:rsidRPr="00B00CA6">
        <w:rPr>
          <w:lang w:val="en-GB"/>
        </w:rPr>
        <w:t>R</w:t>
      </w:r>
      <w:r w:rsidR="00516B92" w:rsidRPr="00B00CA6">
        <w:rPr>
          <w:lang w:val="en-GB"/>
        </w:rPr>
        <w:t xml:space="preserve">esponsible for designing sets and costumes for theatre venues, touring companies etc. </w:t>
      </w:r>
      <w:r w:rsidR="00B00CA6">
        <w:rPr>
          <w:lang w:val="en-GB"/>
        </w:rPr>
        <w:t>W</w:t>
      </w:r>
      <w:r w:rsidR="00516B92" w:rsidRPr="00B00CA6">
        <w:rPr>
          <w:lang w:val="en-GB"/>
        </w:rPr>
        <w:t xml:space="preserve">ork </w:t>
      </w:r>
      <w:proofErr w:type="gramStart"/>
      <w:r w:rsidR="00516B92" w:rsidRPr="00B00CA6">
        <w:rPr>
          <w:lang w:val="en-GB"/>
        </w:rPr>
        <w:t>includes</w:t>
      </w:r>
      <w:proofErr w:type="gramEnd"/>
      <w:r w:rsidR="00B00CA6">
        <w:rPr>
          <w:lang w:val="en-GB"/>
        </w:rPr>
        <w:t xml:space="preserve"> </w:t>
      </w:r>
    </w:p>
    <w:p w14:paraId="01A122CB" w14:textId="77777777" w:rsidR="00B00CA6" w:rsidRDefault="00B00CA6" w:rsidP="00B00CA6">
      <w:pPr>
        <w:pStyle w:val="ListBullet"/>
        <w:numPr>
          <w:ilvl w:val="0"/>
          <w:numId w:val="0"/>
        </w:numPr>
        <w:ind w:left="216" w:hanging="216"/>
        <w:rPr>
          <w:lang w:val="en-GB"/>
        </w:rPr>
      </w:pPr>
      <w:r w:rsidRPr="00B00CA6">
        <w:rPr>
          <w:lang w:val="en-GB"/>
        </w:rPr>
        <w:t>M</w:t>
      </w:r>
      <w:r w:rsidR="00516B92" w:rsidRPr="00B00CA6">
        <w:rPr>
          <w:lang w:val="en-GB"/>
        </w:rPr>
        <w:t>odel</w:t>
      </w:r>
      <w:r>
        <w:rPr>
          <w:lang w:val="en-GB"/>
        </w:rPr>
        <w:t xml:space="preserve"> </w:t>
      </w:r>
      <w:r w:rsidR="00516B92" w:rsidRPr="00B00CA6">
        <w:rPr>
          <w:lang w:val="en-GB"/>
        </w:rPr>
        <w:t xml:space="preserve">making, technical drawing and scenic painting, creating video artwork as well as </w:t>
      </w:r>
      <w:r w:rsidR="00AD7F55" w:rsidRPr="00B00CA6">
        <w:rPr>
          <w:lang w:val="en-GB"/>
        </w:rPr>
        <w:t>collaborating</w:t>
      </w:r>
      <w:r w:rsidR="00516B92" w:rsidRPr="00B00CA6">
        <w:rPr>
          <w:lang w:val="en-GB"/>
        </w:rPr>
        <w:t xml:space="preserve"> with</w:t>
      </w:r>
    </w:p>
    <w:p w14:paraId="11B45152" w14:textId="1DC0746E" w:rsidR="00516B92" w:rsidRPr="00B00CA6" w:rsidRDefault="00516B92" w:rsidP="00B00CA6">
      <w:pPr>
        <w:pStyle w:val="ListBullet"/>
        <w:numPr>
          <w:ilvl w:val="0"/>
          <w:numId w:val="0"/>
        </w:numPr>
        <w:ind w:left="216" w:hanging="216"/>
        <w:rPr>
          <w:lang w:val="en-GB"/>
        </w:rPr>
      </w:pPr>
      <w:r w:rsidRPr="00B00CA6">
        <w:rPr>
          <w:lang w:val="en-GB"/>
        </w:rPr>
        <w:t>Directors,</w:t>
      </w:r>
      <w:r w:rsidR="00AD7F55" w:rsidRPr="00B00CA6">
        <w:rPr>
          <w:lang w:val="en-GB"/>
        </w:rPr>
        <w:t xml:space="preserve"> </w:t>
      </w:r>
      <w:r w:rsidRPr="00B00CA6">
        <w:rPr>
          <w:lang w:val="en-GB"/>
        </w:rPr>
        <w:t>Production</w:t>
      </w:r>
      <w:r w:rsidR="00AD7F55" w:rsidRPr="00B00CA6">
        <w:rPr>
          <w:lang w:val="en-GB"/>
        </w:rPr>
        <w:t xml:space="preserve"> </w:t>
      </w:r>
      <w:r w:rsidRPr="00B00CA6">
        <w:rPr>
          <w:lang w:val="en-GB"/>
        </w:rPr>
        <w:t xml:space="preserve">teams, </w:t>
      </w:r>
      <w:r w:rsidR="00AD7F55" w:rsidRPr="00B00CA6">
        <w:rPr>
          <w:lang w:val="en-GB"/>
        </w:rPr>
        <w:t>a</w:t>
      </w:r>
      <w:r w:rsidRPr="00B00CA6">
        <w:rPr>
          <w:lang w:val="en-GB"/>
        </w:rPr>
        <w:t xml:space="preserve">ctors and other </w:t>
      </w:r>
      <w:r w:rsidR="00AD7F55" w:rsidRPr="00B00CA6">
        <w:rPr>
          <w:lang w:val="en-GB"/>
        </w:rPr>
        <w:t>t</w:t>
      </w:r>
      <w:r w:rsidRPr="00B00CA6">
        <w:rPr>
          <w:lang w:val="en-GB"/>
        </w:rPr>
        <w:t>heatre professionals tasked with implementing my designs.</w:t>
      </w:r>
    </w:p>
    <w:p w14:paraId="6DE42BA3" w14:textId="77777777" w:rsidR="00B00CA6" w:rsidRDefault="00C9083C" w:rsidP="00AD7F55">
      <w:pPr>
        <w:pStyle w:val="ListBullet"/>
        <w:numPr>
          <w:ilvl w:val="0"/>
          <w:numId w:val="0"/>
        </w:numPr>
        <w:ind w:left="216" w:hanging="216"/>
        <w:rPr>
          <w:lang w:val="en-GB"/>
        </w:rPr>
      </w:pPr>
      <w:r w:rsidRPr="00B00CA6">
        <w:rPr>
          <w:b/>
          <w:lang w:val="en-GB"/>
        </w:rPr>
        <w:t>KEY COMPANIES &amp; THEATRES</w:t>
      </w:r>
      <w:r w:rsidRPr="00B00CA6">
        <w:rPr>
          <w:lang w:val="en-GB"/>
        </w:rPr>
        <w:t>: EASTERN ANGLES THEATRE Co. | DERBY PLAYHOUSE | SALISBURY</w:t>
      </w:r>
    </w:p>
    <w:p w14:paraId="033265DE" w14:textId="77777777" w:rsidR="00B00CA6" w:rsidRDefault="00C9083C" w:rsidP="00B00CA6">
      <w:pPr>
        <w:pStyle w:val="ListBullet"/>
        <w:numPr>
          <w:ilvl w:val="0"/>
          <w:numId w:val="0"/>
        </w:numPr>
        <w:ind w:left="216" w:hanging="216"/>
        <w:rPr>
          <w:lang w:val="en-GB"/>
        </w:rPr>
      </w:pPr>
      <w:r w:rsidRPr="00B00CA6">
        <w:rPr>
          <w:lang w:val="en-GB"/>
        </w:rPr>
        <w:t>PLAYHOUSE | ROYAL COURT UPSTAIRS | CAMBRIDGE ARTS THEATRE | BATTERSEA ARTS CENTRE</w:t>
      </w:r>
    </w:p>
    <w:p w14:paraId="4DA074AE" w14:textId="3F7AA12F" w:rsidR="00340D23" w:rsidRPr="00B00CA6" w:rsidRDefault="00C9083C" w:rsidP="00B00CA6">
      <w:pPr>
        <w:pStyle w:val="ListBullet"/>
        <w:numPr>
          <w:ilvl w:val="0"/>
          <w:numId w:val="0"/>
        </w:numPr>
        <w:ind w:left="216" w:hanging="216"/>
        <w:rPr>
          <w:lang w:val="en-GB"/>
        </w:rPr>
      </w:pPr>
      <w:r w:rsidRPr="00B00CA6">
        <w:rPr>
          <w:lang w:val="en-GB"/>
        </w:rPr>
        <w:t>|WOLSEY THEATRE</w:t>
      </w:r>
    </w:p>
    <w:bookmarkEnd w:id="1"/>
    <w:p w14:paraId="1FA91267" w14:textId="77777777" w:rsidR="00BE1D82" w:rsidRDefault="00BE1D82" w:rsidP="00516B92">
      <w:pPr>
        <w:pStyle w:val="ListBullet"/>
        <w:numPr>
          <w:ilvl w:val="0"/>
          <w:numId w:val="0"/>
        </w:numPr>
      </w:pPr>
    </w:p>
    <w:p w14:paraId="3433AF11" w14:textId="77777777" w:rsidR="00BA7B52" w:rsidRPr="00BA7B52" w:rsidRDefault="00BA7B52" w:rsidP="00BA7B52">
      <w:pPr>
        <w:pStyle w:val="ListBullet"/>
        <w:numPr>
          <w:ilvl w:val="0"/>
          <w:numId w:val="0"/>
        </w:numPr>
        <w:ind w:left="216" w:hanging="216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FREELANCE ILLUSTRATOR &amp; GRAPHIC DESIGNER</w:t>
      </w:r>
      <w:r w:rsidRPr="00BA7B52">
        <w:rPr>
          <w:b/>
          <w:color w:val="auto"/>
          <w:sz w:val="24"/>
          <w:szCs w:val="24"/>
        </w:rPr>
        <w:t> | </w:t>
      </w:r>
      <w:r>
        <w:rPr>
          <w:b/>
          <w:color w:val="auto"/>
          <w:sz w:val="24"/>
          <w:szCs w:val="24"/>
        </w:rPr>
        <w:t>2013</w:t>
      </w:r>
      <w:r w:rsidRPr="00BA7B52">
        <w:rPr>
          <w:b/>
          <w:color w:val="auto"/>
          <w:sz w:val="24"/>
          <w:szCs w:val="24"/>
        </w:rPr>
        <w:t>-2017</w:t>
      </w:r>
    </w:p>
    <w:p w14:paraId="5329D08D" w14:textId="350E07BB" w:rsidR="00AD7F55" w:rsidRPr="00B00CA6" w:rsidRDefault="00BA7B52" w:rsidP="00B00CA6">
      <w:pPr>
        <w:pStyle w:val="ListBullet"/>
        <w:numPr>
          <w:ilvl w:val="0"/>
          <w:numId w:val="0"/>
        </w:numPr>
        <w:ind w:left="216" w:hanging="216"/>
      </w:pPr>
      <w:r w:rsidRPr="00B00CA6">
        <w:t>SOCIAL MEDIA CAMPAIGNS | ANIMATIONS | POWERPOINT PRESENTATIONS | BOOK</w:t>
      </w:r>
      <w:r w:rsidR="00B00CA6">
        <w:t xml:space="preserve"> </w:t>
      </w:r>
      <w:r w:rsidRPr="00B00CA6">
        <w:t>ILLUSTRATION</w:t>
      </w:r>
    </w:p>
    <w:p w14:paraId="3DCFFB1D" w14:textId="624383F2" w:rsidR="00BA7B52" w:rsidRPr="00B00CA6" w:rsidRDefault="00BA7B52" w:rsidP="00AD7F55">
      <w:pPr>
        <w:pStyle w:val="ListBullet"/>
        <w:numPr>
          <w:ilvl w:val="0"/>
          <w:numId w:val="0"/>
        </w:numPr>
        <w:ind w:left="216" w:hanging="216"/>
      </w:pPr>
      <w:r w:rsidRPr="00B00CA6">
        <w:t xml:space="preserve">PRIVATE COMMISSIONS | WEB DESIGN | LOGO DESIGN | 2D ARTWORK </w:t>
      </w:r>
    </w:p>
    <w:p w14:paraId="747C5C31" w14:textId="77777777" w:rsidR="00B00CA6" w:rsidRDefault="00ED5ABD" w:rsidP="00B00CA6">
      <w:pPr>
        <w:pStyle w:val="ListBullet"/>
        <w:numPr>
          <w:ilvl w:val="0"/>
          <w:numId w:val="0"/>
        </w:numPr>
        <w:ind w:left="216" w:hanging="216"/>
      </w:pPr>
      <w:r w:rsidRPr="00B00CA6">
        <w:rPr>
          <w:b/>
        </w:rPr>
        <w:t>KEY COMPANIES:</w:t>
      </w:r>
      <w:r w:rsidRPr="00B00CA6">
        <w:t xml:space="preserve"> THAT LOT | STRATHMORE PUBLISHING </w:t>
      </w:r>
      <w:r w:rsidR="002C63A6" w:rsidRPr="00B00CA6">
        <w:t>| GREEN PARTY</w:t>
      </w:r>
      <w:r w:rsidR="00C1198F" w:rsidRPr="00B00CA6">
        <w:t xml:space="preserve"> | LEMON PLAICE | </w:t>
      </w:r>
      <w:r w:rsidR="00E47961" w:rsidRPr="00B00CA6">
        <w:t>REALLY BIG</w:t>
      </w:r>
    </w:p>
    <w:p w14:paraId="506CFE6E" w14:textId="65C86AE5" w:rsidR="001907DB" w:rsidRPr="00B00CA6" w:rsidRDefault="00E47961" w:rsidP="00B00CA6">
      <w:pPr>
        <w:pStyle w:val="ListBullet"/>
        <w:numPr>
          <w:ilvl w:val="0"/>
          <w:numId w:val="0"/>
        </w:numPr>
        <w:ind w:left="216" w:hanging="216"/>
        <w:sectPr w:rsidR="001907DB" w:rsidRPr="00B00CA6" w:rsidSect="00B20FD1">
          <w:footerReference w:type="default" r:id="rId9"/>
          <w:pgSz w:w="12240" w:h="15840"/>
          <w:pgMar w:top="851" w:right="1077" w:bottom="567" w:left="1077" w:header="720" w:footer="720" w:gutter="0"/>
          <w:pgNumType w:start="1"/>
          <w:cols w:space="720"/>
          <w:titlePg/>
          <w:docGrid w:linePitch="360"/>
        </w:sectPr>
      </w:pPr>
      <w:r w:rsidRPr="00B00CA6">
        <w:t>PANTS</w:t>
      </w:r>
      <w:r w:rsidR="00AD7F55" w:rsidRPr="00B00CA6">
        <w:t xml:space="preserve"> </w:t>
      </w:r>
      <w:r w:rsidRPr="00B00CA6">
        <w:t>THEATRE COMPA</w:t>
      </w:r>
      <w:r w:rsidR="005A07C9">
        <w:t>N</w:t>
      </w:r>
      <w:r w:rsidR="00B20FD1">
        <w:t xml:space="preserve">Y      </w:t>
      </w:r>
      <w:r w:rsidR="00B20FD1">
        <w:tab/>
      </w:r>
    </w:p>
    <w:p w14:paraId="4E9FD41A" w14:textId="23974D9C" w:rsidR="00B74BBA" w:rsidRPr="001907DB" w:rsidRDefault="00B74BBA" w:rsidP="00B20FD1">
      <w:pPr>
        <w:pStyle w:val="ListBullet"/>
        <w:numPr>
          <w:ilvl w:val="0"/>
          <w:numId w:val="0"/>
        </w:numPr>
        <w:rPr>
          <w:color w:val="4D4D4D" w:themeColor="text2"/>
          <w:sz w:val="24"/>
          <w:szCs w:val="24"/>
        </w:rPr>
      </w:pPr>
    </w:p>
    <w:sectPr w:rsidR="00B74BBA" w:rsidRPr="001907DB" w:rsidSect="001907DB">
      <w:type w:val="continuous"/>
      <w:pgSz w:w="12240" w:h="15840"/>
      <w:pgMar w:top="964" w:right="1077" w:bottom="964" w:left="1077" w:header="720" w:footer="720" w:gutter="0"/>
      <w:pgNumType w:start="1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DEEBA" w14:textId="77777777" w:rsidR="00DB271C" w:rsidRDefault="00DB271C">
      <w:pPr>
        <w:spacing w:after="0"/>
      </w:pPr>
      <w:r>
        <w:separator/>
      </w:r>
    </w:p>
  </w:endnote>
  <w:endnote w:type="continuationSeparator" w:id="0">
    <w:p w14:paraId="265B81FD" w14:textId="77777777" w:rsidR="00DB271C" w:rsidRDefault="00DB27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34CD4" w14:textId="77777777" w:rsidR="00304D57" w:rsidRDefault="00304D57" w:rsidP="00304D5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332E8" w14:textId="77777777" w:rsidR="00DB271C" w:rsidRDefault="00DB271C">
      <w:pPr>
        <w:spacing w:after="0"/>
      </w:pPr>
      <w:r>
        <w:separator/>
      </w:r>
    </w:p>
  </w:footnote>
  <w:footnote w:type="continuationSeparator" w:id="0">
    <w:p w14:paraId="4C00FA8D" w14:textId="77777777" w:rsidR="00DB271C" w:rsidRDefault="00DB27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5B6B6C"/>
    <w:multiLevelType w:val="hybridMultilevel"/>
    <w:tmpl w:val="DDF0C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0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7"/>
  </w:num>
  <w:num w:numId="16">
    <w:abstractNumId w:val="12"/>
  </w:num>
  <w:num w:numId="17">
    <w:abstractNumId w:val="15"/>
  </w:num>
  <w:num w:numId="18">
    <w:abstractNumId w:val="10"/>
  </w:num>
  <w:num w:numId="19">
    <w:abstractNumId w:val="20"/>
  </w:num>
  <w:num w:numId="20">
    <w:abstractNumId w:val="18"/>
  </w:num>
  <w:num w:numId="21">
    <w:abstractNumId w:val="11"/>
  </w:num>
  <w:num w:numId="22">
    <w:abstractNumId w:val="14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7B7"/>
    <w:rsid w:val="000A4F59"/>
    <w:rsid w:val="00141A4C"/>
    <w:rsid w:val="0016203A"/>
    <w:rsid w:val="001907DB"/>
    <w:rsid w:val="001B29CF"/>
    <w:rsid w:val="00200A53"/>
    <w:rsid w:val="0028220F"/>
    <w:rsid w:val="002C63A6"/>
    <w:rsid w:val="00304D57"/>
    <w:rsid w:val="00340D23"/>
    <w:rsid w:val="00356C14"/>
    <w:rsid w:val="003F7399"/>
    <w:rsid w:val="00516B92"/>
    <w:rsid w:val="005A07C9"/>
    <w:rsid w:val="006137EE"/>
    <w:rsid w:val="00617B26"/>
    <w:rsid w:val="006270A9"/>
    <w:rsid w:val="00675956"/>
    <w:rsid w:val="00681034"/>
    <w:rsid w:val="006F6362"/>
    <w:rsid w:val="007877B7"/>
    <w:rsid w:val="00816216"/>
    <w:rsid w:val="00823F9E"/>
    <w:rsid w:val="00843685"/>
    <w:rsid w:val="008449A5"/>
    <w:rsid w:val="0087734B"/>
    <w:rsid w:val="00913F5A"/>
    <w:rsid w:val="009741C9"/>
    <w:rsid w:val="009D5933"/>
    <w:rsid w:val="009F488F"/>
    <w:rsid w:val="00AD7F55"/>
    <w:rsid w:val="00B00CA6"/>
    <w:rsid w:val="00B20FD1"/>
    <w:rsid w:val="00B54A44"/>
    <w:rsid w:val="00B74BBA"/>
    <w:rsid w:val="00B94B99"/>
    <w:rsid w:val="00BA7B52"/>
    <w:rsid w:val="00BD768D"/>
    <w:rsid w:val="00BE1D82"/>
    <w:rsid w:val="00C1198F"/>
    <w:rsid w:val="00C61F8E"/>
    <w:rsid w:val="00C9083C"/>
    <w:rsid w:val="00CA0C45"/>
    <w:rsid w:val="00CF2675"/>
    <w:rsid w:val="00DB271C"/>
    <w:rsid w:val="00E47961"/>
    <w:rsid w:val="00E8270E"/>
    <w:rsid w:val="00E83E4B"/>
    <w:rsid w:val="00ED5ABD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B94AE"/>
  <w15:chartTrackingRefBased/>
  <w15:docId w15:val="{8BEE2F72-103C-4B78-B378-F77A9F6B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C63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iealabast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ie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0D00669EEA47BFA7DB8256E7649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06107-336E-426D-BE53-1CA378176DA9}"/>
      </w:docPartPr>
      <w:docPartBody>
        <w:p w:rsidR="00FD2540" w:rsidRDefault="00BA7913">
          <w:pPr>
            <w:pStyle w:val="4E0D00669EEA47BFA7DB8256E7649302"/>
          </w:pPr>
          <w:r>
            <w:t>Education</w:t>
          </w:r>
        </w:p>
      </w:docPartBody>
    </w:docPart>
    <w:docPart>
      <w:docPartPr>
        <w:name w:val="8048A3802768467BB77299AA46C2E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0AECE-2432-4B8C-90FD-07B01F459324}"/>
      </w:docPartPr>
      <w:docPartBody>
        <w:p w:rsidR="00FD2540" w:rsidRDefault="00BA7913">
          <w:pPr>
            <w:pStyle w:val="8048A3802768467BB77299AA46C2E7E8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1E"/>
    <w:rsid w:val="002334B3"/>
    <w:rsid w:val="00966B17"/>
    <w:rsid w:val="00AB37ED"/>
    <w:rsid w:val="00B1051E"/>
    <w:rsid w:val="00BA7913"/>
    <w:rsid w:val="00FD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0D00669EEA47BFA7DB8256E7649302">
    <w:name w:val="4E0D00669EEA47BFA7DB8256E7649302"/>
  </w:style>
  <w:style w:type="paragraph" w:customStyle="1" w:styleId="8048A3802768467BB77299AA46C2E7E8">
    <w:name w:val="8048A3802768467BB77299AA46C2E7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19654-7BB6-424A-A36E-CAB18F90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(color).dotx</Template>
  <TotalTime>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Rosie</dc:creator>
  <cp:keywords/>
  <cp:lastModifiedBy>rosamund alabaster</cp:lastModifiedBy>
  <cp:revision>4</cp:revision>
  <dcterms:created xsi:type="dcterms:W3CDTF">2021-01-19T18:27:00Z</dcterms:created>
  <dcterms:modified xsi:type="dcterms:W3CDTF">2021-01-19T18:35:00Z</dcterms:modified>
  <cp:version/>
</cp:coreProperties>
</file>